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5435" w14:textId="4C20D7FF" w:rsidR="00576B91" w:rsidRDefault="00E81580" w:rsidP="00E81580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147383" wp14:editId="4E76E22C">
                <wp:simplePos x="0" y="0"/>
                <wp:positionH relativeFrom="page">
                  <wp:posOffset>7518400</wp:posOffset>
                </wp:positionH>
                <wp:positionV relativeFrom="page">
                  <wp:posOffset>6588760</wp:posOffset>
                </wp:positionV>
                <wp:extent cx="2514600" cy="502920"/>
                <wp:effectExtent l="0" t="0" r="0" b="5080"/>
                <wp:wrapTight wrapText="bothSides">
                  <wp:wrapPolygon edited="0">
                    <wp:start x="0" y="0"/>
                    <wp:lineTo x="0" y="20727"/>
                    <wp:lineTo x="21382" y="20727"/>
                    <wp:lineTo x="21382" y="0"/>
                    <wp:lineTo x="0" y="0"/>
                  </wp:wrapPolygon>
                </wp:wrapTight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8C4B08" w14:textId="77777777" w:rsidR="00E81580" w:rsidRPr="006E76EC" w:rsidRDefault="00E81580" w:rsidP="008960FF">
                            <w:pPr>
                              <w:pStyle w:val="Ttulo4"/>
                              <w:jc w:val="center"/>
                              <w:rPr>
                                <w:color w:val="08224D" w:themeColor="text2" w:themeShade="BF"/>
                                <w:sz w:val="36"/>
                                <w:szCs w:val="36"/>
                              </w:rPr>
                            </w:pPr>
                            <w:r w:rsidRPr="006E76EC">
                              <w:rPr>
                                <w:color w:val="08224D" w:themeColor="text2" w:themeShade="BF"/>
                                <w:sz w:val="36"/>
                                <w:szCs w:val="36"/>
                              </w:rPr>
                              <w:t>25 i 26 d’</w:t>
                            </w:r>
                            <w:proofErr w:type="spellStart"/>
                            <w:r w:rsidRPr="006E76EC">
                              <w:rPr>
                                <w:color w:val="08224D" w:themeColor="text2" w:themeShade="BF"/>
                                <w:sz w:val="36"/>
                                <w:szCs w:val="36"/>
                              </w:rPr>
                              <w:t>abril</w:t>
                            </w:r>
                            <w:proofErr w:type="spellEnd"/>
                            <w:r w:rsidRPr="006E76EC">
                              <w:rPr>
                                <w:color w:val="08224D" w:themeColor="text2" w:themeShade="BF"/>
                                <w:sz w:val="36"/>
                                <w:szCs w:val="36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92pt;margin-top:518.8pt;width:198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" filled="f" stroked="f">
                <v:textbox inset="0,0,3.6pt,0">
                  <w:txbxContent>
                    <w:p w14:paraId="038C4B08" w14:textId="77777777" w:rsidR="00E81580" w:rsidRPr="006E76EC" w:rsidRDefault="00E81580" w:rsidP="008960FF">
                      <w:pPr>
                        <w:pStyle w:val="Ttulo4"/>
                        <w:jc w:val="center"/>
                        <w:rPr>
                          <w:color w:val="08224D" w:themeColor="text2" w:themeShade="BF"/>
                          <w:sz w:val="36"/>
                          <w:szCs w:val="36"/>
                        </w:rPr>
                      </w:pPr>
                      <w:r w:rsidRPr="006E76EC">
                        <w:rPr>
                          <w:color w:val="08224D" w:themeColor="text2" w:themeShade="BF"/>
                          <w:sz w:val="36"/>
                          <w:szCs w:val="36"/>
                        </w:rPr>
                        <w:t>25 i 26 d’</w:t>
                      </w:r>
                      <w:proofErr w:type="spellStart"/>
                      <w:r w:rsidRPr="006E76EC">
                        <w:rPr>
                          <w:color w:val="08224D" w:themeColor="text2" w:themeShade="BF"/>
                          <w:sz w:val="36"/>
                          <w:szCs w:val="36"/>
                        </w:rPr>
                        <w:t>abril</w:t>
                      </w:r>
                      <w:proofErr w:type="spellEnd"/>
                      <w:r w:rsidRPr="006E76EC">
                        <w:rPr>
                          <w:color w:val="08224D" w:themeColor="text2" w:themeShade="BF"/>
                          <w:sz w:val="36"/>
                          <w:szCs w:val="36"/>
                        </w:rPr>
                        <w:t xml:space="preserve"> de 2015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76EF4" wp14:editId="54E41E9A">
                <wp:simplePos x="0" y="0"/>
                <wp:positionH relativeFrom="page">
                  <wp:posOffset>7361555</wp:posOffset>
                </wp:positionH>
                <wp:positionV relativeFrom="page">
                  <wp:posOffset>5921375</wp:posOffset>
                </wp:positionV>
                <wp:extent cx="2743200" cy="502920"/>
                <wp:effectExtent l="0" t="0" r="0" b="5080"/>
                <wp:wrapTight wrapText="bothSides">
                  <wp:wrapPolygon edited="0">
                    <wp:start x="0" y="0"/>
                    <wp:lineTo x="0" y="20727"/>
                    <wp:lineTo x="21400" y="20727"/>
                    <wp:lineTo x="21400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0C2A40" w14:textId="77777777" w:rsidR="00E81580" w:rsidRDefault="00E81580" w:rsidP="00E81580">
                            <w:pPr>
                              <w:pStyle w:val="Title-Dark"/>
                              <w:jc w:val="center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Bartra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79.65pt;margin-top:466.25pt;width:3in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" filled="f" stroked="f">
                <v:textbox inset="0,0,3.6pt,0">
                  <w:txbxContent>
                    <w:p w14:paraId="520C2A40" w14:textId="77777777" w:rsidR="00E81580" w:rsidRDefault="00E81580" w:rsidP="00E81580">
                      <w:pPr>
                        <w:pStyle w:val="Title-Dark"/>
                        <w:jc w:val="center"/>
                      </w:pPr>
                      <w:r>
                        <w:t xml:space="preserve">La </w:t>
                      </w:r>
                      <w:proofErr w:type="spellStart"/>
                      <w:r>
                        <w:t>Bartra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73CAF" wp14:editId="53B7136B">
                <wp:simplePos x="0" y="0"/>
                <wp:positionH relativeFrom="page">
                  <wp:posOffset>685800</wp:posOffset>
                </wp:positionH>
                <wp:positionV relativeFrom="page">
                  <wp:posOffset>876300</wp:posOffset>
                </wp:positionV>
                <wp:extent cx="2286000" cy="1188720"/>
                <wp:effectExtent l="0" t="0" r="0" b="0"/>
                <wp:wrapTight wrapText="bothSides">
                  <wp:wrapPolygon edited="0">
                    <wp:start x="240" y="462"/>
                    <wp:lineTo x="240" y="20769"/>
                    <wp:lineTo x="21120" y="20769"/>
                    <wp:lineTo x="21120" y="462"/>
                    <wp:lineTo x="240" y="462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C0B30C" w14:textId="2A46E2CF" w:rsidR="00E81580" w:rsidRPr="00E81580" w:rsidRDefault="006E76EC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Lath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Invocació</w:t>
                            </w:r>
                            <w:r w:rsidR="00E81580" w:rsidRPr="00E81580">
                              <w:rPr>
                                <w:rFonts w:cs="Lath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="00E81580" w:rsidRPr="00E81580">
                              <w:rPr>
                                <w:rFonts w:cs="Lath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Patañjali</w:t>
                            </w:r>
                            <w:proofErr w:type="spellEnd"/>
                          </w:p>
                          <w:p w14:paraId="0BA1C57B" w14:textId="77777777" w:rsidR="00E81580" w:rsidRPr="00E81580" w:rsidRDefault="00E81580">
                            <w:pPr>
                              <w:pStyle w:val="Ttulo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pt;margin-top:69pt;width:180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" filled="f" stroked="f">
                <v:textbox inset=",7.2pt,,7.2pt">
                  <w:txbxContent>
                    <w:p w14:paraId="50C0B30C" w14:textId="2A46E2CF" w:rsidR="00E81580" w:rsidRPr="00E81580" w:rsidRDefault="006E76EC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Latha"/>
                          <w:b/>
                          <w:color w:val="FFFFFF" w:themeColor="background1"/>
                          <w:sz w:val="40"/>
                          <w:szCs w:val="40"/>
                        </w:rPr>
                        <w:t>Invocació</w:t>
                      </w:r>
                      <w:r w:rsidR="00E81580" w:rsidRPr="00E81580">
                        <w:rPr>
                          <w:rFonts w:cs="Lath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="00E81580" w:rsidRPr="00E81580">
                        <w:rPr>
                          <w:rFonts w:cs="Latha"/>
                          <w:b/>
                          <w:color w:val="FFFFFF" w:themeColor="background1"/>
                          <w:sz w:val="40"/>
                          <w:szCs w:val="40"/>
                        </w:rPr>
                        <w:t>Patañjali</w:t>
                      </w:r>
                      <w:proofErr w:type="spellEnd"/>
                    </w:p>
                    <w:p w14:paraId="0BA1C57B" w14:textId="77777777" w:rsidR="00E81580" w:rsidRPr="00E81580" w:rsidRDefault="00E81580">
                      <w:pPr>
                        <w:pStyle w:val="Ttulo3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264AD48E" wp14:editId="2789C27C">
                <wp:simplePos x="0" y="0"/>
                <wp:positionH relativeFrom="page">
                  <wp:posOffset>7590155</wp:posOffset>
                </wp:positionH>
                <wp:positionV relativeFrom="page">
                  <wp:posOffset>4767580</wp:posOffset>
                </wp:positionV>
                <wp:extent cx="2286000" cy="822960"/>
                <wp:effectExtent l="0" t="0" r="0" b="15240"/>
                <wp:wrapTight wrapText="bothSides">
                  <wp:wrapPolygon edited="0">
                    <wp:start x="240" y="0"/>
                    <wp:lineTo x="240" y="21333"/>
                    <wp:lineTo x="21120" y="21333"/>
                    <wp:lineTo x="21120" y="0"/>
                    <wp:lineTo x="240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45FE2E" w14:textId="77777777" w:rsidR="00E81580" w:rsidRDefault="00E81580">
                            <w:pPr>
                              <w:pStyle w:val="Ttulo"/>
                            </w:pPr>
                            <w:proofErr w:type="spellStart"/>
                            <w:r>
                              <w:t>Ioga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97.65pt;margin-top:375.4pt;width:180pt;height:64.8pt;z-index:251695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" filled="f" stroked="f">
                <v:textbox inset=",0,,0">
                  <w:txbxContent>
                    <w:p w14:paraId="2745FE2E" w14:textId="77777777" w:rsidR="00E81580" w:rsidRDefault="00E81580">
                      <w:pPr>
                        <w:pStyle w:val="Ttulo"/>
                      </w:pPr>
                      <w:proofErr w:type="spellStart"/>
                      <w:r>
                        <w:t>Ioga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DC3C9" wp14:editId="5D42CE13">
                <wp:simplePos x="0" y="0"/>
                <wp:positionH relativeFrom="page">
                  <wp:posOffset>7518400</wp:posOffset>
                </wp:positionH>
                <wp:positionV relativeFrom="page">
                  <wp:posOffset>4295140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896C11" w14:textId="77777777" w:rsidR="00E81580" w:rsidRPr="008960FF" w:rsidRDefault="00E81580">
                            <w:pPr>
                              <w:pStyle w:val="Subttulo"/>
                              <w:rPr>
                                <w:iCs w:val="0"/>
                                <w:sz w:val="48"/>
                                <w:szCs w:val="48"/>
                              </w:rPr>
                            </w:pPr>
                            <w:r w:rsidRPr="008960FF">
                              <w:rPr>
                                <w:iCs w:val="0"/>
                                <w:sz w:val="48"/>
                                <w:szCs w:val="48"/>
                              </w:rPr>
                              <w:t xml:space="preserve">Cap de </w:t>
                            </w:r>
                            <w:proofErr w:type="spellStart"/>
                            <w:r w:rsidRPr="008960FF">
                              <w:rPr>
                                <w:iCs w:val="0"/>
                                <w:sz w:val="48"/>
                                <w:szCs w:val="48"/>
                              </w:rPr>
                              <w:t>setmana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592pt;margin-top:338.2pt;width:18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" filled="f" stroked="f">
                <v:textbox inset=",0,,0">
                  <w:txbxContent>
                    <w:p w14:paraId="63896C11" w14:textId="77777777" w:rsidR="00E81580" w:rsidRPr="008960FF" w:rsidRDefault="00E81580">
                      <w:pPr>
                        <w:pStyle w:val="Subttulo"/>
                        <w:rPr>
                          <w:iCs w:val="0"/>
                          <w:sz w:val="48"/>
                          <w:szCs w:val="48"/>
                        </w:rPr>
                      </w:pPr>
                      <w:r w:rsidRPr="008960FF">
                        <w:rPr>
                          <w:iCs w:val="0"/>
                          <w:sz w:val="48"/>
                          <w:szCs w:val="48"/>
                        </w:rPr>
                        <w:t xml:space="preserve">Cap de </w:t>
                      </w:r>
                      <w:proofErr w:type="spellStart"/>
                      <w:r w:rsidRPr="008960FF">
                        <w:rPr>
                          <w:iCs w:val="0"/>
                          <w:sz w:val="48"/>
                          <w:szCs w:val="48"/>
                        </w:rPr>
                        <w:t>setmana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700233" behindDoc="0" locked="0" layoutInCell="1" allowOverlap="1" wp14:anchorId="0A815936" wp14:editId="78BBB3CD">
            <wp:simplePos x="0" y="0"/>
            <wp:positionH relativeFrom="page">
              <wp:posOffset>4851400</wp:posOffset>
            </wp:positionH>
            <wp:positionV relativeFrom="page">
              <wp:posOffset>5921375</wp:posOffset>
            </wp:positionV>
            <wp:extent cx="1278890" cy="1217930"/>
            <wp:effectExtent l="0" t="0" r="0" b="1270"/>
            <wp:wrapThrough wrapText="bothSides">
              <wp:wrapPolygon edited="0">
                <wp:start x="0" y="0"/>
                <wp:lineTo x="0" y="21172"/>
                <wp:lineTo x="21021" y="21172"/>
                <wp:lineTo x="21021" y="0"/>
                <wp:lineTo x="0" y="0"/>
              </wp:wrapPolygon>
            </wp:wrapThrough>
            <wp:docPr id="31" name="Imagen 31" descr="Anagrama Ioga Iye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grama Ioga Iyengar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25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0B3C43" wp14:editId="6D1ACD11">
                <wp:simplePos x="0" y="0"/>
                <wp:positionH relativeFrom="page">
                  <wp:posOffset>3889375</wp:posOffset>
                </wp:positionH>
                <wp:positionV relativeFrom="page">
                  <wp:posOffset>3292475</wp:posOffset>
                </wp:positionV>
                <wp:extent cx="2988945" cy="2804160"/>
                <wp:effectExtent l="0" t="0" r="0" b="0"/>
                <wp:wrapThrough wrapText="bothSides">
                  <wp:wrapPolygon edited="0">
                    <wp:start x="184" y="196"/>
                    <wp:lineTo x="184" y="21130"/>
                    <wp:lineTo x="21293" y="21130"/>
                    <wp:lineTo x="21293" y="196"/>
                    <wp:lineTo x="184" y="196"/>
                  </wp:wrapPolygon>
                </wp:wrapThrough>
                <wp:docPr id="1058" name="Agrupar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945" cy="2804160"/>
                          <a:chOff x="0" y="0"/>
                          <a:chExt cx="2988945" cy="28041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945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91440" y="91440"/>
                            <a:ext cx="280606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66422987" w14:textId="77777777" w:rsidR="00E81580" w:rsidRPr="00E81580" w:rsidRDefault="00E81580">
                              <w:pPr>
                                <w:pStyle w:val="Textodecuerpo"/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</w:pPr>
                              <w:r w:rsidRPr="00E81580">
                                <w:rPr>
                                  <w:sz w:val="28"/>
                                  <w:szCs w:val="28"/>
                                </w:rPr>
                                <w:t>CENTRE DE IOGA IYENGAR</w:t>
                              </w:r>
                              <w:r w:rsidRPr="00E81580"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  <w:t>®</w:t>
                              </w:r>
                            </w:p>
                            <w:p w14:paraId="133FFAB6" w14:textId="77777777" w:rsidR="00E81580" w:rsidRPr="00E81580" w:rsidRDefault="00E81580">
                              <w:pPr>
                                <w:pStyle w:val="Textodecuerpo"/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</w:pPr>
                              <w:r w:rsidRPr="00E81580"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  <w:t>TARRAGONA</w:t>
                              </w:r>
                            </w:p>
                            <w:p w14:paraId="1881C35B" w14:textId="77777777" w:rsidR="00E81580" w:rsidRDefault="00E81580">
                              <w:pPr>
                                <w:pStyle w:val="Textodecuerpo"/>
                                <w:rPr>
                                  <w:rFonts w:cs="Latha"/>
                                </w:rPr>
                              </w:pPr>
                              <w:r>
                                <w:rPr>
                                  <w:rFonts w:cs="Latha"/>
                                </w:rPr>
                                <w:t xml:space="preserve">C/ la </w:t>
                              </w:r>
                              <w:proofErr w:type="spellStart"/>
                              <w:r>
                                <w:rPr>
                                  <w:rFonts w:cs="Latha"/>
                                </w:rPr>
                                <w:t>Unió</w:t>
                              </w:r>
                              <w:proofErr w:type="spellEnd"/>
                              <w:r>
                                <w:rPr>
                                  <w:rFonts w:cs="Latha"/>
                                </w:rPr>
                                <w:t xml:space="preserve"> 24, 1r.</w:t>
                              </w:r>
                            </w:p>
                            <w:p w14:paraId="63331F3E" w14:textId="77777777" w:rsidR="00E81580" w:rsidRPr="00E81580" w:rsidRDefault="00E81580">
                              <w:pPr>
                                <w:pStyle w:val="Textodecuerpo"/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</w:pPr>
                              <w:r w:rsidRPr="00E81580"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  <w:t>ESCOLA DE IOGA</w:t>
                              </w:r>
                            </w:p>
                            <w:p w14:paraId="3B427F44" w14:textId="77777777" w:rsidR="00E81580" w:rsidRPr="00E81580" w:rsidRDefault="00E81580">
                              <w:pPr>
                                <w:pStyle w:val="Textodecuerpo"/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</w:pPr>
                              <w:r w:rsidRPr="00E81580">
                                <w:rPr>
                                  <w:rFonts w:cs="Latha"/>
                                  <w:sz w:val="28"/>
                                  <w:szCs w:val="28"/>
                                </w:rPr>
                                <w:t>VALLS</w:t>
                              </w:r>
                            </w:p>
                            <w:p w14:paraId="01192335" w14:textId="77777777" w:rsidR="00E81580" w:rsidRPr="00E81580" w:rsidRDefault="00E81580">
                              <w:pPr>
                                <w:pStyle w:val="Textodecuerpo"/>
                                <w:rPr>
                                  <w:rFonts w:cs="Latha"/>
                                  <w:sz w:val="24"/>
                                </w:rPr>
                              </w:pPr>
                              <w:r w:rsidRPr="00E81580">
                                <w:rPr>
                                  <w:rFonts w:cs="Latha"/>
                                  <w:sz w:val="24"/>
                                </w:rPr>
                                <w:t xml:space="preserve">C/ </w:t>
                              </w:r>
                              <w:proofErr w:type="spellStart"/>
                              <w:r w:rsidRPr="00E81580">
                                <w:rPr>
                                  <w:rFonts w:cs="Latha"/>
                                  <w:sz w:val="24"/>
                                </w:rPr>
                                <w:t>Xiquets</w:t>
                              </w:r>
                              <w:proofErr w:type="spellEnd"/>
                              <w:r w:rsidRPr="00E81580">
                                <w:rPr>
                                  <w:rFonts w:cs="Latha"/>
                                  <w:sz w:val="24"/>
                                </w:rPr>
                                <w:t xml:space="preserve"> de Valls 9, 2n-1ª</w:t>
                              </w:r>
                            </w:p>
                            <w:p w14:paraId="3C685104" w14:textId="77777777" w:rsidR="00E81580" w:rsidRDefault="00E81580">
                              <w:pPr>
                                <w:pStyle w:val="Textodecuerpo"/>
                                <w:rPr>
                                  <w:rFonts w:cs="Latha"/>
                                </w:rPr>
                              </w:pPr>
                            </w:p>
                            <w:p w14:paraId="08F8D91B" w14:textId="77777777" w:rsidR="00E81580" w:rsidRPr="00E81580" w:rsidRDefault="00E81580">
                              <w:pPr>
                                <w:pStyle w:val="Textodecuerpo"/>
                                <w:rPr>
                                  <w:rFonts w:cs="Latha"/>
                                  <w:sz w:val="24"/>
                                </w:rPr>
                              </w:pPr>
                              <w:r w:rsidRPr="00E81580">
                                <w:rPr>
                                  <w:rFonts w:cs="Latha"/>
                                  <w:sz w:val="24"/>
                                </w:rPr>
                                <w:t xml:space="preserve">Tels. 977 613 </w:t>
                              </w:r>
                              <w:proofErr w:type="spellStart"/>
                              <w:r w:rsidRPr="00E81580">
                                <w:rPr>
                                  <w:rFonts w:cs="Latha"/>
                                  <w:sz w:val="24"/>
                                </w:rPr>
                                <w:t>613</w:t>
                              </w:r>
                              <w:proofErr w:type="spellEnd"/>
                              <w:r w:rsidRPr="00E81580">
                                <w:rPr>
                                  <w:rFonts w:cs="Latha"/>
                                  <w:sz w:val="24"/>
                                </w:rPr>
                                <w:t xml:space="preserve">  - 609 7947 97</w:t>
                              </w:r>
                            </w:p>
                            <w:p w14:paraId="4DAD86CC" w14:textId="77777777" w:rsidR="00E81580" w:rsidRPr="00603002" w:rsidRDefault="00E81580" w:rsidP="00603002">
                              <w:pPr>
                                <w:jc w:val="center"/>
                                <w:rPr>
                                  <w:rFonts w:cs="Latha"/>
                                  <w:color w:val="FFFFFF" w:themeColor="background1"/>
                                </w:rPr>
                              </w:pPr>
                              <w:r w:rsidRPr="00603002">
                                <w:rPr>
                                  <w:rFonts w:cs="Latha"/>
                                  <w:color w:val="FFFFFF" w:themeColor="background1"/>
                                </w:rPr>
                                <w:t>http://www.iogaiyengartarragona.com/</w:t>
                              </w:r>
                            </w:p>
                            <w:p w14:paraId="15191D79" w14:textId="77777777" w:rsidR="00E81580" w:rsidRDefault="00E81580">
                              <w:pPr>
                                <w:pStyle w:val="Textodecuerp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91440" y="372745"/>
                            <a:ext cx="280606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91440" y="654050"/>
                            <a:ext cx="28060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26"/>
                        <wps:cNvSpPr txBox="1"/>
                        <wps:spPr>
                          <a:xfrm>
                            <a:off x="91440" y="891540"/>
                            <a:ext cx="280606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91440" y="1173480"/>
                            <a:ext cx="280606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91440" y="1454785"/>
                            <a:ext cx="28060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91440" y="1706880"/>
                            <a:ext cx="28060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91440" y="1944370"/>
                            <a:ext cx="28060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Cuadro de texto 1056"/>
                        <wps:cNvSpPr txBox="1"/>
                        <wps:spPr>
                          <a:xfrm>
                            <a:off x="91440" y="2196465"/>
                            <a:ext cx="280606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Cuadro de texto 1057"/>
                        <wps:cNvSpPr txBox="1"/>
                        <wps:spPr>
                          <a:xfrm>
                            <a:off x="91440" y="2409825"/>
                            <a:ext cx="28060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058" o:spid="_x0000_s1031" style="position:absolute;left:0;text-align:left;margin-left:306.25pt;margin-top:259.25pt;width:235.35pt;height:220.8pt;z-index:251671552;mso-position-horizontal-relative:page;mso-position-vertical-relative:page" coordsize="2988945,2804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" mv:complextextbox="1">
                <v:shape id="Text Box 10" o:spid="_x0000_s1032" type="#_x0000_t202" style="position:absolute;width:2988945;height:280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vqxFwwAA&#10;ANsAAAAPAAAAZHJzL2Rvd25yZXYueG1sRI/BasMwEETvhfyD2EBvjZwYinEimxBS0lOp3ea+WBvb&#10;ibQylhq7f18VCj0OM/OG2ZWzNeJOo+8dK1ivEhDEjdM9two+P16eMhA+IGs0jknBN3koi8XDDnPt&#10;Jq7oXodWRAj7HBV0IQy5lL7pyKJfuYE4ehc3WgxRjq3UI04Rbo3cJMmztNhzXOhwoENHza3+sgpO&#10;Or2aY2NPb8f3KrhLe87Ok1HqcTnvtyACzeE//Nd+1Qo2Kfx+iT9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vqxFwwAAANsAAAAPAAAAAAAAAAAAAAAAAJcCAABkcnMvZG93&#10;bnJldi54bWxQSwUGAAAAAAQABAD1AAAAhwMAAAAA&#10;" mv:complextextbox="1" filled="f" stroked="f">
                  <v:textbox inset=",7.2pt,,7.2pt"/>
                </v:shape>
                <v:shape id="Cuadro de texto 7" o:spid="_x0000_s1033" type="#_x0000_t202" style="position:absolute;left:91440;top:91440;width:280606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Cuadro de texto 20" inset="0,0,0,0">
                    <w:txbxContent>
                      <w:p w14:paraId="66422987" w14:textId="77777777" w:rsidR="00E81580" w:rsidRPr="00E81580" w:rsidRDefault="00E81580">
                        <w:pPr>
                          <w:pStyle w:val="Textodecuerpo"/>
                          <w:rPr>
                            <w:rFonts w:cs="Latha"/>
                            <w:sz w:val="28"/>
                            <w:szCs w:val="28"/>
                          </w:rPr>
                        </w:pPr>
                        <w:r w:rsidRPr="00E81580">
                          <w:rPr>
                            <w:sz w:val="28"/>
                            <w:szCs w:val="28"/>
                          </w:rPr>
                          <w:t>CENTRE DE IOGA IYENGAR</w:t>
                        </w:r>
                        <w:r w:rsidRPr="00E81580">
                          <w:rPr>
                            <w:rFonts w:cs="Latha"/>
                            <w:sz w:val="28"/>
                            <w:szCs w:val="28"/>
                          </w:rPr>
                          <w:t>®</w:t>
                        </w:r>
                      </w:p>
                      <w:p w14:paraId="133FFAB6" w14:textId="77777777" w:rsidR="00E81580" w:rsidRPr="00E81580" w:rsidRDefault="00E81580">
                        <w:pPr>
                          <w:pStyle w:val="Textodecuerpo"/>
                          <w:rPr>
                            <w:rFonts w:cs="Latha"/>
                            <w:sz w:val="28"/>
                            <w:szCs w:val="28"/>
                          </w:rPr>
                        </w:pPr>
                        <w:r w:rsidRPr="00E81580">
                          <w:rPr>
                            <w:rFonts w:cs="Latha"/>
                            <w:sz w:val="28"/>
                            <w:szCs w:val="28"/>
                          </w:rPr>
                          <w:t>TARRAGONA</w:t>
                        </w:r>
                      </w:p>
                      <w:p w14:paraId="1881C35B" w14:textId="77777777" w:rsidR="00E81580" w:rsidRDefault="00E81580">
                        <w:pPr>
                          <w:pStyle w:val="Textodecuerpo"/>
                          <w:rPr>
                            <w:rFonts w:cs="Latha"/>
                          </w:rPr>
                        </w:pPr>
                        <w:r>
                          <w:rPr>
                            <w:rFonts w:cs="Latha"/>
                          </w:rPr>
                          <w:t xml:space="preserve">C/ la </w:t>
                        </w:r>
                        <w:proofErr w:type="spellStart"/>
                        <w:r>
                          <w:rPr>
                            <w:rFonts w:cs="Latha"/>
                          </w:rPr>
                          <w:t>Unió</w:t>
                        </w:r>
                        <w:proofErr w:type="spellEnd"/>
                        <w:r>
                          <w:rPr>
                            <w:rFonts w:cs="Latha"/>
                          </w:rPr>
                          <w:t xml:space="preserve"> 24, 1r.</w:t>
                        </w:r>
                      </w:p>
                      <w:p w14:paraId="63331F3E" w14:textId="77777777" w:rsidR="00E81580" w:rsidRPr="00E81580" w:rsidRDefault="00E81580">
                        <w:pPr>
                          <w:pStyle w:val="Textodecuerpo"/>
                          <w:rPr>
                            <w:rFonts w:cs="Latha"/>
                            <w:sz w:val="28"/>
                            <w:szCs w:val="28"/>
                          </w:rPr>
                        </w:pPr>
                        <w:r w:rsidRPr="00E81580">
                          <w:rPr>
                            <w:rFonts w:cs="Latha"/>
                            <w:sz w:val="28"/>
                            <w:szCs w:val="28"/>
                          </w:rPr>
                          <w:t>ESCOLA DE IOGA</w:t>
                        </w:r>
                      </w:p>
                      <w:p w14:paraId="3B427F44" w14:textId="77777777" w:rsidR="00E81580" w:rsidRPr="00E81580" w:rsidRDefault="00E81580">
                        <w:pPr>
                          <w:pStyle w:val="Textodecuerpo"/>
                          <w:rPr>
                            <w:rFonts w:cs="Latha"/>
                            <w:sz w:val="28"/>
                            <w:szCs w:val="28"/>
                          </w:rPr>
                        </w:pPr>
                        <w:r w:rsidRPr="00E81580">
                          <w:rPr>
                            <w:rFonts w:cs="Latha"/>
                            <w:sz w:val="28"/>
                            <w:szCs w:val="28"/>
                          </w:rPr>
                          <w:t>VALLS</w:t>
                        </w:r>
                      </w:p>
                      <w:p w14:paraId="01192335" w14:textId="77777777" w:rsidR="00E81580" w:rsidRPr="00E81580" w:rsidRDefault="00E81580">
                        <w:pPr>
                          <w:pStyle w:val="Textodecuerpo"/>
                          <w:rPr>
                            <w:rFonts w:cs="Latha"/>
                            <w:sz w:val="24"/>
                          </w:rPr>
                        </w:pPr>
                        <w:r w:rsidRPr="00E81580">
                          <w:rPr>
                            <w:rFonts w:cs="Latha"/>
                            <w:sz w:val="24"/>
                          </w:rPr>
                          <w:t xml:space="preserve">C/ </w:t>
                        </w:r>
                        <w:proofErr w:type="spellStart"/>
                        <w:r w:rsidRPr="00E81580">
                          <w:rPr>
                            <w:rFonts w:cs="Latha"/>
                            <w:sz w:val="24"/>
                          </w:rPr>
                          <w:t>Xiquets</w:t>
                        </w:r>
                        <w:proofErr w:type="spellEnd"/>
                        <w:r w:rsidRPr="00E81580">
                          <w:rPr>
                            <w:rFonts w:cs="Latha"/>
                            <w:sz w:val="24"/>
                          </w:rPr>
                          <w:t xml:space="preserve"> de Valls 9, 2n-1ª</w:t>
                        </w:r>
                      </w:p>
                      <w:p w14:paraId="3C685104" w14:textId="77777777" w:rsidR="00E81580" w:rsidRDefault="00E81580">
                        <w:pPr>
                          <w:pStyle w:val="Textodecuerpo"/>
                          <w:rPr>
                            <w:rFonts w:cs="Latha"/>
                          </w:rPr>
                        </w:pPr>
                      </w:p>
                      <w:p w14:paraId="08F8D91B" w14:textId="77777777" w:rsidR="00E81580" w:rsidRPr="00E81580" w:rsidRDefault="00E81580">
                        <w:pPr>
                          <w:pStyle w:val="Textodecuerpo"/>
                          <w:rPr>
                            <w:rFonts w:cs="Latha"/>
                            <w:sz w:val="24"/>
                          </w:rPr>
                        </w:pPr>
                        <w:r w:rsidRPr="00E81580">
                          <w:rPr>
                            <w:rFonts w:cs="Latha"/>
                            <w:sz w:val="24"/>
                          </w:rPr>
                          <w:t xml:space="preserve">Tels. 977 613 </w:t>
                        </w:r>
                        <w:proofErr w:type="spellStart"/>
                        <w:r w:rsidRPr="00E81580">
                          <w:rPr>
                            <w:rFonts w:cs="Latha"/>
                            <w:sz w:val="24"/>
                          </w:rPr>
                          <w:t>613</w:t>
                        </w:r>
                        <w:proofErr w:type="spellEnd"/>
                        <w:r w:rsidRPr="00E81580">
                          <w:rPr>
                            <w:rFonts w:cs="Latha"/>
                            <w:sz w:val="24"/>
                          </w:rPr>
                          <w:t xml:space="preserve">  - 609 7947 97</w:t>
                        </w:r>
                      </w:p>
                      <w:p w14:paraId="4DAD86CC" w14:textId="77777777" w:rsidR="00E81580" w:rsidRPr="00603002" w:rsidRDefault="00E81580" w:rsidP="00603002">
                        <w:pPr>
                          <w:jc w:val="center"/>
                          <w:rPr>
                            <w:rFonts w:cs="Latha"/>
                            <w:color w:val="FFFFFF" w:themeColor="background1"/>
                          </w:rPr>
                        </w:pPr>
                        <w:r w:rsidRPr="00603002">
                          <w:rPr>
                            <w:rFonts w:cs="Latha"/>
                            <w:color w:val="FFFFFF" w:themeColor="background1"/>
                          </w:rPr>
                          <w:t>http://www.iogaiyengartarragona.com/</w:t>
                        </w:r>
                      </w:p>
                      <w:p w14:paraId="15191D79" w14:textId="77777777" w:rsidR="00E81580" w:rsidRDefault="00E81580">
                        <w:pPr>
                          <w:pStyle w:val="Textodecuerpo"/>
                        </w:pPr>
                      </w:p>
                    </w:txbxContent>
                  </v:textbox>
                </v:shape>
                <v:shape id="Cuadro de texto 20" o:spid="_x0000_s1034" type="#_x0000_t202" style="position:absolute;left:91440;top:372745;width:280606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Cuadro de texto 21" inset="0,0,0,0">
                    <w:txbxContent/>
                  </v:textbox>
                </v:shape>
                <v:shape id="Cuadro de texto 21" o:spid="_x0000_s1035" type="#_x0000_t202" style="position:absolute;left:91440;top:654050;width:2806065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Cuadro de texto 26" inset="0,0,0,0">
                    <w:txbxContent/>
                  </v:textbox>
                </v:shape>
                <v:shape id="Cuadro de texto 26" o:spid="_x0000_s1036" type="#_x0000_t202" style="position:absolute;left:91440;top:891540;width:2806065;height:283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Cuadro de texto 27" inset="0,0,0,0">
                    <w:txbxContent/>
                  </v:textbox>
                </v:shape>
                <v:shape id="Cuadro de texto 27" o:spid="_x0000_s1037" type="#_x0000_t202" style="position:absolute;left:91440;top:1173480;width:280606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Cuadro de texto 28" inset="0,0,0,0">
                    <w:txbxContent/>
                  </v:textbox>
                </v:shape>
                <v:shape id="Cuadro de texto 28" o:spid="_x0000_s1038" type="#_x0000_t202" style="position:absolute;left:91440;top:1454785;width:2806065;height:253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Cuadro de texto 29" inset="0,0,0,0">
                    <w:txbxContent/>
                  </v:textbox>
                </v:shape>
                <v:shape id="Cuadro de texto 29" o:spid="_x0000_s1039" type="#_x0000_t202" style="position:absolute;left:91440;top:1706880;width:2806065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Cuadro de texto 30" inset="0,0,0,0">
                    <w:txbxContent/>
                  </v:textbox>
                </v:shape>
                <v:shape id="Cuadro de texto 30" o:spid="_x0000_s1040" type="#_x0000_t202" style="position:absolute;left:91440;top:1944370;width:2806065;height:253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Cuadro de texto 1056" inset="0,0,0,0">
                    <w:txbxContent/>
                  </v:textbox>
                </v:shape>
                <v:shape id="Cuadro de texto 1056" o:spid="_x0000_s1041" type="#_x0000_t202" style="position:absolute;left:91440;top:2196465;width:2806065;height:214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nNKwwAA&#10;AN0AAAAPAAAAZHJzL2Rvd25yZXYueG1sRE/fa8IwEH4f7H8IJ+xtJg5WXDWKjA2EgVi7hz2ezdkG&#10;m0vXRO3+eyMIe7uP7+fNl4NrxZn6YD1rmIwVCOLKG8u1hu/y83kKIkRkg61n0vBHAZaLx4c55sZf&#10;uKDzLtYihXDIUUMTY5dLGaqGHIax74gTd/C9w5hgX0vT4yWFu1a+KJVJh5ZTQ4MdvTdUHXcnp2H1&#10;w8WH/d3st8WhsGX5pvgrO2r9NBpWMxCRhvgvvrvXJs1Xrxncvkkn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jnNKwwAAAN0AAAAPAAAAAAAAAAAAAAAAAJcCAABkcnMvZG93&#10;bnJldi54bWxQSwUGAAAAAAQABAD1AAAAhwMAAAAA&#10;" filled="f" stroked="f">
                  <v:textbox style="mso-next-textbox:#Cuadro de texto 1057" inset="0,0,0,0">
                    <w:txbxContent/>
                  </v:textbox>
                </v:shape>
                <v:shape id="Cuadro de texto 1057" o:spid="_x0000_s1042" type="#_x0000_t202" style="position:absolute;left:91440;top:2409825;width:2806065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tbRxAAA&#10;AN0AAAAPAAAAZHJzL2Rvd25yZXYueG1sRE9NawIxEL0X/A9hCr3VpEJtuzWKiIIgSNftocfpZtwN&#10;bibrJur6702h4G0e73Mms9414kxdsJ41vAwVCOLSG8uVhu9i9fwOIkRkg41n0nClALPp4GGCmfEX&#10;zum8i5VIIRwy1FDH2GZShrImh2HoW+LE7X3nMCbYVdJ0eEnhrpEjpcbSoeXUUGNLi5rKw+7kNMx/&#10;OF/a4/b3K9/ntig+FG/GB62fHvv5J4hIfbyL/91rk+ar1zf4+yadIK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LW0cQAAADd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2C1B9" wp14:editId="2FB09268">
                <wp:simplePos x="0" y="0"/>
                <wp:positionH relativeFrom="page">
                  <wp:posOffset>4252595</wp:posOffset>
                </wp:positionH>
                <wp:positionV relativeFrom="page">
                  <wp:posOffset>2542540</wp:posOffset>
                </wp:positionV>
                <wp:extent cx="2286000" cy="749935"/>
                <wp:effectExtent l="0" t="0" r="0" b="0"/>
                <wp:wrapTight wrapText="bothSides">
                  <wp:wrapPolygon edited="0">
                    <wp:start x="240" y="732"/>
                    <wp:lineTo x="240" y="19753"/>
                    <wp:lineTo x="21120" y="19753"/>
                    <wp:lineTo x="21120" y="732"/>
                    <wp:lineTo x="240" y="732"/>
                  </wp:wrapPolygon>
                </wp:wrapTight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424EBF" w14:textId="77777777" w:rsidR="00E81580" w:rsidRDefault="00E81580">
                            <w:pPr>
                              <w:pStyle w:val="Ttulo2"/>
                            </w:pPr>
                            <w:proofErr w:type="spellStart"/>
                            <w:r>
                              <w:t>Informació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inscripcions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334.85pt;margin-top:200.2pt;width:180pt;height: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" filled="f" stroked="f">
                <v:textbox inset=",7.2pt,,7.2pt">
                  <w:txbxContent>
                    <w:p w14:paraId="4C424EBF" w14:textId="77777777" w:rsidR="00E81580" w:rsidRDefault="00E81580">
                      <w:pPr>
                        <w:pStyle w:val="Ttulo2"/>
                      </w:pPr>
                      <w:proofErr w:type="spellStart"/>
                      <w:r>
                        <w:t>Informació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inscripcions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960FF">
        <w:rPr>
          <w:noProof/>
          <w:lang w:val="es-ES"/>
        </w:rPr>
        <w:drawing>
          <wp:anchor distT="0" distB="0" distL="118745" distR="118745" simplePos="0" relativeHeight="251692035" behindDoc="0" locked="0" layoutInCell="1" allowOverlap="1" wp14:anchorId="563F3A1B" wp14:editId="23ED616C">
            <wp:simplePos x="0" y="0"/>
            <wp:positionH relativeFrom="page">
              <wp:posOffset>7701915</wp:posOffset>
            </wp:positionH>
            <wp:positionV relativeFrom="page">
              <wp:posOffset>2049780</wp:posOffset>
            </wp:positionV>
            <wp:extent cx="1998980" cy="1998980"/>
            <wp:effectExtent l="50800" t="50800" r="58420" b="58420"/>
            <wp:wrapTight wrapText="bothSides">
              <wp:wrapPolygon edited="0">
                <wp:start x="7685" y="-549"/>
                <wp:lineTo x="1098" y="-549"/>
                <wp:lineTo x="1098" y="3842"/>
                <wp:lineTo x="-549" y="3842"/>
                <wp:lineTo x="-549" y="14821"/>
                <wp:lineTo x="549" y="17017"/>
                <wp:lineTo x="549" y="17565"/>
                <wp:lineTo x="5489" y="21408"/>
                <wp:lineTo x="7685" y="21957"/>
                <wp:lineTo x="13723" y="21957"/>
                <wp:lineTo x="15644" y="21408"/>
                <wp:lineTo x="20859" y="17291"/>
                <wp:lineTo x="20859" y="17017"/>
                <wp:lineTo x="21957" y="12900"/>
                <wp:lineTo x="21957" y="8234"/>
                <wp:lineTo x="20310" y="4117"/>
                <wp:lineTo x="20310" y="3019"/>
                <wp:lineTo x="15095" y="-549"/>
                <wp:lineTo x="13723" y="-549"/>
                <wp:lineTo x="7685" y="-549"/>
              </wp:wrapPolygon>
            </wp:wrapTight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laceholder-base---neutral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9898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FF">
        <w:rPr>
          <w:noProof/>
          <w:lang w:val="es-ES"/>
        </w:rPr>
        <w:drawing>
          <wp:anchor distT="0" distB="0" distL="118745" distR="118745" simplePos="0" relativeHeight="251692037" behindDoc="0" locked="0" layoutInCell="1" allowOverlap="1" wp14:anchorId="20D6C949" wp14:editId="64BF2434">
            <wp:simplePos x="0" y="0"/>
            <wp:positionH relativeFrom="page">
              <wp:posOffset>9006205</wp:posOffset>
            </wp:positionH>
            <wp:positionV relativeFrom="page">
              <wp:posOffset>1207770</wp:posOffset>
            </wp:positionV>
            <wp:extent cx="642620" cy="828040"/>
            <wp:effectExtent l="76200" t="76200" r="68580" b="86360"/>
            <wp:wrapTight wrapText="bothSides">
              <wp:wrapPolygon edited="0">
                <wp:start x="4269" y="-1988"/>
                <wp:lineTo x="-2561" y="-1325"/>
                <wp:lineTo x="-2561" y="17227"/>
                <wp:lineTo x="0" y="19877"/>
                <wp:lineTo x="4269" y="23190"/>
                <wp:lineTo x="16221" y="23190"/>
                <wp:lineTo x="20490" y="19877"/>
                <wp:lineTo x="23051" y="9939"/>
                <wp:lineTo x="23051" y="8613"/>
                <wp:lineTo x="17929" y="0"/>
                <wp:lineTo x="16221" y="-1988"/>
                <wp:lineTo x="4269" y="-1988"/>
              </wp:wrapPolygon>
            </wp:wrapTight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laceholder-base---neutral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82804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FF">
        <w:rPr>
          <w:noProof/>
          <w:lang w:val="es-ES"/>
        </w:rPr>
        <w:drawing>
          <wp:anchor distT="0" distB="0" distL="118745" distR="118745" simplePos="0" relativeHeight="251692036" behindDoc="0" locked="0" layoutInCell="1" allowOverlap="1" wp14:anchorId="48F839CE" wp14:editId="13DCD308">
            <wp:simplePos x="0" y="0"/>
            <wp:positionH relativeFrom="page">
              <wp:posOffset>7601585</wp:posOffset>
            </wp:positionH>
            <wp:positionV relativeFrom="page">
              <wp:posOffset>702945</wp:posOffset>
            </wp:positionV>
            <wp:extent cx="1163955" cy="1295400"/>
            <wp:effectExtent l="76200" t="76200" r="80645" b="76200"/>
            <wp:wrapTight wrapText="bothSides">
              <wp:wrapPolygon edited="0">
                <wp:start x="6599" y="-1271"/>
                <wp:lineTo x="-1414" y="-847"/>
                <wp:lineTo x="-1414" y="15671"/>
                <wp:lineTo x="1885" y="19482"/>
                <wp:lineTo x="6128" y="22024"/>
                <wp:lineTo x="6599" y="22447"/>
                <wp:lineTo x="14612" y="22447"/>
                <wp:lineTo x="15083" y="22024"/>
                <wp:lineTo x="19326" y="19482"/>
                <wp:lineTo x="22625" y="13129"/>
                <wp:lineTo x="22625" y="4659"/>
                <wp:lineTo x="16026" y="-847"/>
                <wp:lineTo x="14612" y="-1271"/>
                <wp:lineTo x="6599" y="-1271"/>
              </wp:wrapPolygon>
            </wp:wrapTight>
            <wp:docPr id="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laceholder-base---neutral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29540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FF">
        <w:rPr>
          <w:noProof/>
          <w:lang w:val="es-ES"/>
        </w:rPr>
        <w:drawing>
          <wp:anchor distT="0" distB="0" distL="118745" distR="118745" simplePos="0" relativeHeight="251692034" behindDoc="0" locked="0" layoutInCell="1" allowOverlap="1" wp14:anchorId="0D0743DE" wp14:editId="1998A237">
            <wp:simplePos x="0" y="0"/>
            <wp:positionH relativeFrom="page">
              <wp:posOffset>4429125</wp:posOffset>
            </wp:positionH>
            <wp:positionV relativeFrom="page">
              <wp:posOffset>704850</wp:posOffset>
            </wp:positionV>
            <wp:extent cx="1701165" cy="1701165"/>
            <wp:effectExtent l="50800" t="50800" r="51435" b="534035"/>
            <wp:wrapTight wrapText="bothSides">
              <wp:wrapPolygon edited="0">
                <wp:start x="1290" y="-645"/>
                <wp:lineTo x="-645" y="-645"/>
                <wp:lineTo x="-645" y="28058"/>
                <wp:lineTo x="21931" y="28058"/>
                <wp:lineTo x="21931" y="2580"/>
                <wp:lineTo x="20963" y="-323"/>
                <wp:lineTo x="19996" y="-645"/>
                <wp:lineTo x="1290" y="-645"/>
              </wp:wrapPolygon>
            </wp:wrapTight>
            <wp:docPr id="107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laceholder-base---neutr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01165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50000" endPos="2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FF">
        <w:rPr>
          <w:noProof/>
          <w:lang w:val="es-ES"/>
        </w:rPr>
        <w:drawing>
          <wp:anchor distT="0" distB="0" distL="118745" distR="118745" simplePos="0" relativeHeight="251694089" behindDoc="0" locked="0" layoutInCell="1" allowOverlap="1" wp14:anchorId="5FD0E68A" wp14:editId="0F93D653">
            <wp:simplePos x="0" y="0"/>
            <wp:positionH relativeFrom="page">
              <wp:posOffset>1340485</wp:posOffset>
            </wp:positionH>
            <wp:positionV relativeFrom="page">
              <wp:posOffset>5158740</wp:posOffset>
            </wp:positionV>
            <wp:extent cx="893445" cy="1430020"/>
            <wp:effectExtent l="50800" t="50800" r="46355" b="474980"/>
            <wp:wrapTight wrapText="bothSides">
              <wp:wrapPolygon edited="0">
                <wp:start x="0" y="-767"/>
                <wp:lineTo x="-1228" y="-767"/>
                <wp:lineTo x="-1228" y="28391"/>
                <wp:lineTo x="22107" y="28391"/>
                <wp:lineTo x="22107" y="4220"/>
                <wp:lineTo x="21493" y="0"/>
                <wp:lineTo x="20878" y="-767"/>
                <wp:lineTo x="0" y="-767"/>
              </wp:wrapPolygon>
            </wp:wrapTight>
            <wp:docPr id="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430020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50000" endPos="2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F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8E45A" wp14:editId="3591E66D">
                <wp:simplePos x="0" y="0"/>
                <wp:positionH relativeFrom="page">
                  <wp:posOffset>685800</wp:posOffset>
                </wp:positionH>
                <wp:positionV relativeFrom="page">
                  <wp:posOffset>2065020</wp:posOffset>
                </wp:positionV>
                <wp:extent cx="2409825" cy="2804160"/>
                <wp:effectExtent l="0" t="0" r="0" b="0"/>
                <wp:wrapTight wrapText="bothSides">
                  <wp:wrapPolygon edited="0">
                    <wp:start x="228" y="196"/>
                    <wp:lineTo x="228" y="21130"/>
                    <wp:lineTo x="21173" y="21130"/>
                    <wp:lineTo x="21173" y="196"/>
                    <wp:lineTo x="228" y="196"/>
                  </wp:wrapPolygon>
                </wp:wrapTight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0EF23E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Yogena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cittasya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padena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vacam</w:t>
                            </w:r>
                            <w:proofErr w:type="spellEnd"/>
                          </w:p>
                          <w:p w14:paraId="5A701A0D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malam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sarirasyaca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vaidyakena</w:t>
                            </w:r>
                            <w:proofErr w:type="spellEnd"/>
                          </w:p>
                          <w:p w14:paraId="19A44349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yopakarottam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pravaram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muninam</w:t>
                            </w:r>
                            <w:proofErr w:type="spellEnd"/>
                          </w:p>
                          <w:p w14:paraId="4DB603D6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ind w:right="-452"/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patañjalim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prañjaliranato’smi</w:t>
                            </w:r>
                            <w:proofErr w:type="spellEnd"/>
                          </w:p>
                          <w:p w14:paraId="5ABE0B0C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abahu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purusakaram</w:t>
                            </w:r>
                            <w:proofErr w:type="spellEnd"/>
                          </w:p>
                          <w:p w14:paraId="47BAB130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sankha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cakrasi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dharinam</w:t>
                            </w:r>
                            <w:proofErr w:type="spellEnd"/>
                          </w:p>
                          <w:p w14:paraId="602C5281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sahasra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sirasam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svetam</w:t>
                            </w:r>
                            <w:proofErr w:type="spellEnd"/>
                          </w:p>
                          <w:p w14:paraId="1F66176D" w14:textId="77777777" w:rsidR="00E81580" w:rsidRPr="008960FF" w:rsidRDefault="00E81580" w:rsidP="008960FF">
                            <w:pPr>
                              <w:tabs>
                                <w:tab w:val="left" w:pos="-120"/>
                              </w:tabs>
                              <w:jc w:val="center"/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pranamami</w:t>
                            </w:r>
                            <w:proofErr w:type="spellEnd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960FF">
                              <w:rPr>
                                <w:rFonts w:cs="Latha"/>
                                <w:color w:val="FFFFFF" w:themeColor="background1"/>
                                <w:sz w:val="28"/>
                                <w:szCs w:val="28"/>
                              </w:rPr>
                              <w:t>patañjalim</w:t>
                            </w:r>
                            <w:proofErr w:type="spellEnd"/>
                          </w:p>
                          <w:p w14:paraId="2A9D6E0A" w14:textId="77777777" w:rsidR="00E81580" w:rsidRPr="008960FF" w:rsidRDefault="00E81580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54pt;margin-top:162.6pt;width:189.75pt;height:2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" mv:complextextbox="1" filled="f" stroked="f">
                <v:textbox inset=",7.2pt,,7.2pt">
                  <w:txbxContent>
                    <w:p w14:paraId="6A0EF23E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Yogena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cittasya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padena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vacam</w:t>
                      </w:r>
                      <w:proofErr w:type="spellEnd"/>
                    </w:p>
                    <w:p w14:paraId="5A701A0D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malam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sarirasyaca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vaidyakena</w:t>
                      </w:r>
                      <w:proofErr w:type="spellEnd"/>
                    </w:p>
                    <w:p w14:paraId="19A44349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yopakarottam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pravaram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muninam</w:t>
                      </w:r>
                      <w:proofErr w:type="spellEnd"/>
                    </w:p>
                    <w:p w14:paraId="4DB603D6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ind w:right="-452"/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patañjalim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prañjaliranato’smi</w:t>
                      </w:r>
                      <w:proofErr w:type="spellEnd"/>
                    </w:p>
                    <w:p w14:paraId="5ABE0B0C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abahu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purusakaram</w:t>
                      </w:r>
                      <w:proofErr w:type="spellEnd"/>
                    </w:p>
                    <w:p w14:paraId="47BAB130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sankha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cakrasi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dharinam</w:t>
                      </w:r>
                      <w:proofErr w:type="spellEnd"/>
                    </w:p>
                    <w:p w14:paraId="602C5281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sahasra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sirasam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svetam</w:t>
                      </w:r>
                      <w:proofErr w:type="spellEnd"/>
                    </w:p>
                    <w:p w14:paraId="1F66176D" w14:textId="77777777" w:rsidR="00E81580" w:rsidRPr="008960FF" w:rsidRDefault="00E81580" w:rsidP="008960FF">
                      <w:pPr>
                        <w:tabs>
                          <w:tab w:val="left" w:pos="-120"/>
                        </w:tabs>
                        <w:jc w:val="center"/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pranamami</w:t>
                      </w:r>
                      <w:proofErr w:type="spellEnd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960FF">
                        <w:rPr>
                          <w:rFonts w:cs="Latha"/>
                          <w:color w:val="FFFFFF" w:themeColor="background1"/>
                          <w:sz w:val="28"/>
                          <w:szCs w:val="28"/>
                        </w:rPr>
                        <w:t>patañjalim</w:t>
                      </w:r>
                      <w:proofErr w:type="spellEnd"/>
                    </w:p>
                    <w:p w14:paraId="2A9D6E0A" w14:textId="77777777" w:rsidR="00E81580" w:rsidRPr="008960FF" w:rsidRDefault="00E81580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03AC">
        <w:br w:type="page"/>
      </w:r>
      <w:bookmarkStart w:id="0" w:name="_GoBack"/>
      <w:bookmarkEnd w:id="0"/>
      <w:r w:rsidR="004C32B6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EDD06" wp14:editId="3941A6E2">
                <wp:simplePos x="0" y="0"/>
                <wp:positionH relativeFrom="page">
                  <wp:posOffset>3013075</wp:posOffset>
                </wp:positionH>
                <wp:positionV relativeFrom="page">
                  <wp:posOffset>356235</wp:posOffset>
                </wp:positionV>
                <wp:extent cx="6438900" cy="567055"/>
                <wp:effectExtent l="0" t="0" r="0" b="17145"/>
                <wp:wrapTight wrapText="bothSides">
                  <wp:wrapPolygon edited="0">
                    <wp:start x="85" y="0"/>
                    <wp:lineTo x="85" y="21286"/>
                    <wp:lineTo x="21387" y="21286"/>
                    <wp:lineTo x="21387" y="0"/>
                    <wp:lineTo x="85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8EC905" w14:textId="77777777" w:rsidR="00E81580" w:rsidRDefault="00E81580">
                            <w:pPr>
                              <w:pStyle w:val="Heading-Dark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Bartra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237.25pt;margin-top:28.05pt;width:507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DHIvQCAABW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" filled="f" stroked="f">
                <v:textbox inset=",0,,0">
                  <w:txbxContent>
                    <w:p w14:paraId="398EC905" w14:textId="77777777" w:rsidR="00E81580" w:rsidRDefault="00E81580">
                      <w:pPr>
                        <w:pStyle w:val="Heading-Dark"/>
                      </w:pPr>
                      <w:r>
                        <w:t xml:space="preserve">La </w:t>
                      </w:r>
                      <w:proofErr w:type="spellStart"/>
                      <w:r>
                        <w:t>Bartra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2C2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04D98" wp14:editId="26AC0A4A">
                <wp:simplePos x="0" y="0"/>
                <wp:positionH relativeFrom="page">
                  <wp:posOffset>2927350</wp:posOffset>
                </wp:positionH>
                <wp:positionV relativeFrom="page">
                  <wp:posOffset>923290</wp:posOffset>
                </wp:positionV>
                <wp:extent cx="7260359" cy="1542415"/>
                <wp:effectExtent l="0" t="0" r="0" b="6985"/>
                <wp:wrapThrough wrapText="bothSides">
                  <wp:wrapPolygon edited="0">
                    <wp:start x="76" y="0"/>
                    <wp:lineTo x="76" y="21342"/>
                    <wp:lineTo x="21462" y="21342"/>
                    <wp:lineTo x="21462" y="0"/>
                    <wp:lineTo x="76" y="0"/>
                  </wp:wrapPolygon>
                </wp:wrapThrough>
                <wp:docPr id="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359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CF357E" w14:textId="77777777" w:rsidR="00E81580" w:rsidRDefault="00E81580" w:rsidP="00603002">
                            <w:r>
                              <w:rPr>
                                <w:b/>
                                <w:bCs/>
                              </w:rPr>
                              <w:t>La Bartra</w:t>
                            </w:r>
                            <w:r>
                              <w:t xml:space="preserve"> es troba situada al cor de les muntanyes de Prades, i és un indret molt acollidor i amb una llarga història que es remunta a l’època neolítica i dels ibers. A l’edat mitjana s’edificà un convent, sobre les runes del qual s’hi assentà, en el segle XVIII, la pagesia de muntanya, que hi va romandre fins a la dècada dels seixanta.</w:t>
                            </w:r>
                          </w:p>
                          <w:p w14:paraId="3143F74B" w14:textId="77777777" w:rsidR="00E81580" w:rsidRDefault="00E81580" w:rsidP="00603002">
                            <w:r>
                              <w:t>La casa, situada al mig de la natura, disposa 30 places distribuïdes entre el refugi (habitació compartida), habitacions i casetes de fusta; sanitaris estil càmping; menjador comunitari; biblioteca; dues sales: una de 60 m² i l’altra de 120 m²; quatre basses-piscina amb aigua no clorada; diversos espais a l’aire lliure.</w:t>
                            </w:r>
                          </w:p>
                          <w:p w14:paraId="1772CDE4" w14:textId="77777777" w:rsidR="00E81580" w:rsidRDefault="00E81580" w:rsidP="00603002">
                            <w:r>
                              <w:t>La dieta serà vegetariana.</w:t>
                            </w:r>
                          </w:p>
                          <w:p w14:paraId="2A516EE8" w14:textId="77777777" w:rsidR="00E81580" w:rsidRDefault="00E81580">
                            <w:pPr>
                              <w:pStyle w:val="BodyText-Dark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left:0;text-align:left;margin-left:230.5pt;margin-top:72.7pt;width:571.7pt;height:1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" mv:complextextbox="1" filled="f" stroked="f">
                <v:textbox inset=",0,,0">
                  <w:txbxContent>
                    <w:p w14:paraId="1DCF357E" w14:textId="77777777" w:rsidR="00E81580" w:rsidRDefault="00E81580" w:rsidP="00603002">
                      <w:r>
                        <w:rPr>
                          <w:b/>
                          <w:bCs/>
                        </w:rPr>
                        <w:t>La Bartra</w:t>
                      </w:r>
                      <w:r>
                        <w:t xml:space="preserve"> es troba situada al cor de les muntanyes de Prades, i és un indret molt acollidor i amb una llarga història que es remunta a l’època neolítica i dels ibers. A l’edat mitjana s’edificà un convent, sobre les runes del qual s’hi assentà, en el segle XVIII, la pagesia de muntanya, que hi va romandre fins a la dècada dels seixanta.</w:t>
                      </w:r>
                    </w:p>
                    <w:p w14:paraId="3143F74B" w14:textId="77777777" w:rsidR="00E81580" w:rsidRDefault="00E81580" w:rsidP="00603002">
                      <w:r>
                        <w:t>La casa, situada al mig de la natura, disposa 30 places distribuïdes entre el refugi (habitació compartida), habitacions i casetes de fusta; sanitaris estil càmping; menjador comunitari; biblioteca; dues sales: una de 60 m² i l’altra de 120 m²; quatre basses-piscina amb aigua no clorada; diversos espais a l’aire lliure.</w:t>
                      </w:r>
                    </w:p>
                    <w:p w14:paraId="1772CDE4" w14:textId="77777777" w:rsidR="00E81580" w:rsidRDefault="00E81580" w:rsidP="00603002">
                      <w:r>
                        <w:t>La dieta serà vegetariana.</w:t>
                      </w:r>
                    </w:p>
                    <w:p w14:paraId="2A516EE8" w14:textId="77777777" w:rsidR="00E81580" w:rsidRDefault="00E81580">
                      <w:pPr>
                        <w:pStyle w:val="BodyText-Dark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76E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A0AF4" wp14:editId="752DC35A">
                <wp:simplePos x="0" y="0"/>
                <wp:positionH relativeFrom="page">
                  <wp:posOffset>619125</wp:posOffset>
                </wp:positionH>
                <wp:positionV relativeFrom="page">
                  <wp:posOffset>4258945</wp:posOffset>
                </wp:positionV>
                <wp:extent cx="2562225" cy="2612390"/>
                <wp:effectExtent l="0" t="0" r="0" b="0"/>
                <wp:wrapTight wrapText="bothSides">
                  <wp:wrapPolygon edited="0">
                    <wp:start x="214" y="210"/>
                    <wp:lineTo x="214" y="21211"/>
                    <wp:lineTo x="21199" y="21211"/>
                    <wp:lineTo x="21199" y="210"/>
                    <wp:lineTo x="214" y="210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9206BB" w14:textId="77777777" w:rsidR="00E81580" w:rsidRPr="00754037" w:rsidRDefault="00E81580" w:rsidP="006E76EC">
                            <w:pPr>
                              <w:pStyle w:val="Ttulo3"/>
                              <w:ind w:firstLine="340"/>
                              <w:rPr>
                                <w:sz w:val="32"/>
                                <w:szCs w:val="32"/>
                              </w:rPr>
                            </w:pPr>
                            <w:r w:rsidRPr="00754037">
                              <w:rPr>
                                <w:sz w:val="32"/>
                                <w:szCs w:val="32"/>
                              </w:rPr>
                              <w:t xml:space="preserve">Cal </w:t>
                            </w:r>
                            <w:proofErr w:type="spellStart"/>
                            <w:r w:rsidRPr="00754037">
                              <w:rPr>
                                <w:sz w:val="32"/>
                                <w:szCs w:val="32"/>
                              </w:rPr>
                              <w:t>portar</w:t>
                            </w:r>
                            <w:proofErr w:type="spellEnd"/>
                          </w:p>
                          <w:p w14:paraId="04748F37" w14:textId="06A6F193" w:rsidR="006E76EC" w:rsidRDefault="00E81580" w:rsidP="00E81580">
                            <w:pPr>
                              <w:pStyle w:val="Estilo2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158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El material per a la pràctica:</w:t>
                            </w:r>
                          </w:p>
                          <w:p w14:paraId="7E193B1A" w14:textId="2460BD7C" w:rsidR="00E81580" w:rsidRPr="00E81580" w:rsidRDefault="006E76EC" w:rsidP="00E81580">
                            <w:pPr>
                              <w:pStyle w:val="Estilo2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E81580" w:rsidRPr="00E8158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os tacs, dos cinturons, quatre mantes i un tapis antilliscant degudament marcats!</w:t>
                            </w:r>
                          </w:p>
                          <w:p w14:paraId="28FD485C" w14:textId="77777777" w:rsidR="00E81580" w:rsidRDefault="00E81580" w:rsidP="00E81580">
                            <w:pPr>
                              <w:pStyle w:val="Estilo2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158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Llençols o sac de dormir, llanterna i tovalloles.</w:t>
                            </w:r>
                          </w:p>
                          <w:p w14:paraId="14F1C2D6" w14:textId="77777777" w:rsidR="00754037" w:rsidRPr="00E81580" w:rsidRDefault="00754037" w:rsidP="00E81580">
                            <w:pPr>
                              <w:pStyle w:val="Estilo2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908C98F" w14:textId="31AE7387" w:rsidR="00E81580" w:rsidRDefault="00E81580">
                            <w:pPr>
                              <w:pStyle w:val="Textodecuerp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48.75pt;margin-top:335.35pt;width:201.75pt;height:205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" mv:complextextbox="1" filled="f" stroked="f">
                <v:textbox inset=",7.2pt,,7.2pt">
                  <w:txbxContent>
                    <w:p w14:paraId="759206BB" w14:textId="77777777" w:rsidR="00E81580" w:rsidRPr="00754037" w:rsidRDefault="00E81580" w:rsidP="006E76EC">
                      <w:pPr>
                        <w:pStyle w:val="Ttulo3"/>
                        <w:ind w:firstLine="340"/>
                        <w:rPr>
                          <w:sz w:val="32"/>
                          <w:szCs w:val="32"/>
                        </w:rPr>
                      </w:pPr>
                      <w:r w:rsidRPr="00754037">
                        <w:rPr>
                          <w:sz w:val="32"/>
                          <w:szCs w:val="32"/>
                        </w:rPr>
                        <w:t xml:space="preserve">Cal </w:t>
                      </w:r>
                      <w:proofErr w:type="spellStart"/>
                      <w:r w:rsidRPr="00754037">
                        <w:rPr>
                          <w:sz w:val="32"/>
                          <w:szCs w:val="32"/>
                        </w:rPr>
                        <w:t>portar</w:t>
                      </w:r>
                      <w:proofErr w:type="spellEnd"/>
                    </w:p>
                    <w:p w14:paraId="04748F37" w14:textId="06A6F193" w:rsidR="006E76EC" w:rsidRDefault="00E81580" w:rsidP="00E81580">
                      <w:pPr>
                        <w:pStyle w:val="Estilo2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81580">
                        <w:rPr>
                          <w:color w:val="FFFFFF" w:themeColor="background1"/>
                          <w:sz w:val="28"/>
                          <w:szCs w:val="28"/>
                        </w:rPr>
                        <w:t>El material per a la pràctica:</w:t>
                      </w:r>
                    </w:p>
                    <w:p w14:paraId="7E193B1A" w14:textId="2460BD7C" w:rsidR="00E81580" w:rsidRPr="00E81580" w:rsidRDefault="006E76EC" w:rsidP="00E81580">
                      <w:pPr>
                        <w:pStyle w:val="Estilo2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="00E81580" w:rsidRPr="00E81580">
                        <w:rPr>
                          <w:color w:val="FFFFFF" w:themeColor="background1"/>
                          <w:sz w:val="28"/>
                          <w:szCs w:val="28"/>
                        </w:rPr>
                        <w:t>os tacs, dos cinturons, quatre mantes i un tapis antilliscant degudament marcats!</w:t>
                      </w:r>
                    </w:p>
                    <w:p w14:paraId="28FD485C" w14:textId="77777777" w:rsidR="00E81580" w:rsidRDefault="00E81580" w:rsidP="00E81580">
                      <w:pPr>
                        <w:pStyle w:val="Estilo2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81580">
                        <w:rPr>
                          <w:color w:val="FFFFFF" w:themeColor="background1"/>
                          <w:sz w:val="28"/>
                          <w:szCs w:val="28"/>
                        </w:rPr>
                        <w:t>Llençols o sac de dormir, llanterna i tovalloles.</w:t>
                      </w:r>
                    </w:p>
                    <w:p w14:paraId="14F1C2D6" w14:textId="77777777" w:rsidR="00754037" w:rsidRPr="00E81580" w:rsidRDefault="00754037" w:rsidP="00E81580">
                      <w:pPr>
                        <w:pStyle w:val="Estilo2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908C98F" w14:textId="31AE7387" w:rsidR="00E81580" w:rsidRDefault="00E81580">
                      <w:pPr>
                        <w:pStyle w:val="Textodecuerpo"/>
                        <w:rPr>
                          <w:i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E76E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93" behindDoc="0" locked="0" layoutInCell="1" allowOverlap="1" wp14:anchorId="2ADD91BE" wp14:editId="45C59ECD">
                <wp:simplePos x="0" y="0"/>
                <wp:positionH relativeFrom="page">
                  <wp:posOffset>7167245</wp:posOffset>
                </wp:positionH>
                <wp:positionV relativeFrom="page">
                  <wp:posOffset>4664075</wp:posOffset>
                </wp:positionV>
                <wp:extent cx="2741930" cy="1847561"/>
                <wp:effectExtent l="0" t="0" r="0" b="6985"/>
                <wp:wrapThrough wrapText="bothSides">
                  <wp:wrapPolygon edited="0">
                    <wp:start x="200" y="0"/>
                    <wp:lineTo x="200" y="21385"/>
                    <wp:lineTo x="21210" y="21385"/>
                    <wp:lineTo x="21210" y="0"/>
                    <wp:lineTo x="200" y="0"/>
                  </wp:wrapPolygon>
                </wp:wrapThrough>
                <wp:docPr id="1062" name="Cuadro de texto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1847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4709D" w14:textId="77777777" w:rsidR="006E76EC" w:rsidRDefault="006E76EC" w:rsidP="006E76EC">
                            <w:pPr>
                              <w:pStyle w:val="Ttulo3"/>
                            </w:pPr>
                            <w:r>
                              <w:t>PREUS</w:t>
                            </w:r>
                          </w:p>
                          <w:p w14:paraId="4273924A" w14:textId="77A74747" w:rsidR="006E76EC" w:rsidRDefault="006E76EC" w:rsidP="006E76EC">
                            <w:pPr>
                              <w:pStyle w:val="Ttulo3"/>
                              <w:jc w:val="both"/>
                            </w:pPr>
                            <w:proofErr w:type="spellStart"/>
                            <w:r>
                              <w:t>Practicant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138 €</w:t>
                            </w:r>
                          </w:p>
                          <w:p w14:paraId="66BFE836" w14:textId="3B4CE933" w:rsidR="006E76EC" w:rsidRDefault="004C32B6" w:rsidP="006E76EC">
                            <w:pPr>
                              <w:pStyle w:val="Ttulo3"/>
                              <w:jc w:val="both"/>
                            </w:pPr>
                            <w:proofErr w:type="spellStart"/>
                            <w:r>
                              <w:t>Acompanyant</w:t>
                            </w:r>
                            <w:proofErr w:type="spellEnd"/>
                            <w:r>
                              <w:tab/>
                              <w:t xml:space="preserve">  67</w:t>
                            </w:r>
                            <w:r w:rsidR="006E76EC">
                              <w:t xml:space="preserve"> €</w:t>
                            </w:r>
                          </w:p>
                          <w:p w14:paraId="013D8019" w14:textId="77777777" w:rsidR="006E76EC" w:rsidRDefault="006E76EC" w:rsidP="006E76EC">
                            <w:pPr>
                              <w:pStyle w:val="Ttulo3"/>
                              <w:jc w:val="both"/>
                            </w:pPr>
                          </w:p>
                          <w:p w14:paraId="2F67F8EE" w14:textId="0F2BF4F3" w:rsidR="006E76EC" w:rsidRDefault="006E76EC" w:rsidP="006E76EC">
                            <w:pPr>
                              <w:pStyle w:val="Ttulo3"/>
                              <w:jc w:val="both"/>
                            </w:pPr>
                            <w:r>
                              <w:t xml:space="preserve">Per </w:t>
                            </w:r>
                            <w:proofErr w:type="spellStart"/>
                            <w:r>
                              <w:t>inscriure’s</w:t>
                            </w:r>
                            <w:proofErr w:type="spellEnd"/>
                            <w:r>
                              <w:t xml:space="preserve"> cal fer un </w:t>
                            </w:r>
                            <w:proofErr w:type="spellStart"/>
                            <w:r>
                              <w:t>pagament</w:t>
                            </w:r>
                            <w:proofErr w:type="spellEnd"/>
                            <w:r>
                              <w:t xml:space="preserve"> a compte de 50 €.</w:t>
                            </w:r>
                          </w:p>
                          <w:p w14:paraId="03A8F242" w14:textId="77777777" w:rsidR="006E76EC" w:rsidRDefault="006E7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2" o:spid="_x0000_s1048" type="#_x0000_t202" style="position:absolute;left:0;text-align:left;margin-left:564.35pt;margin-top:367.25pt;width:215.9pt;height:145.5pt;z-index:251715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" mv:complextextbox="1" filled="f" stroked="f">
                <v:textbox>
                  <w:txbxContent>
                    <w:p w14:paraId="1F24709D" w14:textId="77777777" w:rsidR="006E76EC" w:rsidRDefault="006E76EC" w:rsidP="006E76EC">
                      <w:pPr>
                        <w:pStyle w:val="Ttulo3"/>
                      </w:pPr>
                      <w:r>
                        <w:t>PREUS</w:t>
                      </w:r>
                    </w:p>
                    <w:p w14:paraId="4273924A" w14:textId="77A74747" w:rsidR="006E76EC" w:rsidRDefault="006E76EC" w:rsidP="006E76EC">
                      <w:pPr>
                        <w:pStyle w:val="Ttulo3"/>
                        <w:jc w:val="both"/>
                      </w:pPr>
                      <w:proofErr w:type="spellStart"/>
                      <w:r>
                        <w:t>Practicant</w:t>
                      </w:r>
                      <w:proofErr w:type="spellEnd"/>
                      <w:r>
                        <w:tab/>
                      </w:r>
                      <w:r>
                        <w:tab/>
                        <w:t>138 €</w:t>
                      </w:r>
                    </w:p>
                    <w:p w14:paraId="66BFE836" w14:textId="3B4CE933" w:rsidR="006E76EC" w:rsidRDefault="004C32B6" w:rsidP="006E76EC">
                      <w:pPr>
                        <w:pStyle w:val="Ttulo3"/>
                        <w:jc w:val="both"/>
                      </w:pPr>
                      <w:proofErr w:type="spellStart"/>
                      <w:r>
                        <w:t>Acompanyant</w:t>
                      </w:r>
                      <w:proofErr w:type="spellEnd"/>
                      <w:r>
                        <w:tab/>
                        <w:t xml:space="preserve">  67</w:t>
                      </w:r>
                      <w:r w:rsidR="006E76EC">
                        <w:t xml:space="preserve"> €</w:t>
                      </w:r>
                    </w:p>
                    <w:p w14:paraId="013D8019" w14:textId="77777777" w:rsidR="006E76EC" w:rsidRDefault="006E76EC" w:rsidP="006E76EC">
                      <w:pPr>
                        <w:pStyle w:val="Ttulo3"/>
                        <w:jc w:val="both"/>
                      </w:pPr>
                    </w:p>
                    <w:p w14:paraId="2F67F8EE" w14:textId="0F2BF4F3" w:rsidR="006E76EC" w:rsidRDefault="006E76EC" w:rsidP="006E76EC">
                      <w:pPr>
                        <w:pStyle w:val="Ttulo3"/>
                        <w:jc w:val="both"/>
                      </w:pPr>
                      <w:r>
                        <w:t xml:space="preserve">Per </w:t>
                      </w:r>
                      <w:proofErr w:type="spellStart"/>
                      <w:r>
                        <w:t>inscriure’s</w:t>
                      </w:r>
                      <w:proofErr w:type="spellEnd"/>
                      <w:r>
                        <w:t xml:space="preserve"> cal fer un </w:t>
                      </w:r>
                      <w:proofErr w:type="spellStart"/>
                      <w:r>
                        <w:t>pagament</w:t>
                      </w:r>
                      <w:proofErr w:type="spellEnd"/>
                      <w:r>
                        <w:t xml:space="preserve"> a compte de 50 €.</w:t>
                      </w:r>
                    </w:p>
                    <w:p w14:paraId="03A8F242" w14:textId="77777777" w:rsidR="006E76EC" w:rsidRDefault="006E76E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E76EC" w:rsidRPr="006E76EC">
        <w:t xml:space="preserve"> </w:t>
      </w:r>
      <w:r w:rsidR="007A1026">
        <w:rPr>
          <w:noProof/>
          <w:lang w:val="es-ES"/>
        </w:rPr>
        <w:drawing>
          <wp:anchor distT="0" distB="0" distL="118745" distR="118745" simplePos="0" relativeHeight="251692040" behindDoc="0" locked="0" layoutInCell="1" allowOverlap="1" wp14:anchorId="77BA360F" wp14:editId="0CF12B7D">
            <wp:simplePos x="0" y="0"/>
            <wp:positionH relativeFrom="page">
              <wp:posOffset>7413625</wp:posOffset>
            </wp:positionH>
            <wp:positionV relativeFrom="page">
              <wp:posOffset>2465705</wp:posOffset>
            </wp:positionV>
            <wp:extent cx="2058035" cy="1374775"/>
            <wp:effectExtent l="50800" t="50800" r="50165" b="454025"/>
            <wp:wrapSquare wrapText="bothSides"/>
            <wp:docPr id="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laceholder-base---neutral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374775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stA="50000" endPos="2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26" w:rsidRPr="007A1026">
        <w:rPr>
          <w:rFonts w:ascii="Cambria" w:hAnsi="Cambria"/>
        </w:rPr>
        <w:t xml:space="preserve"> </w:t>
      </w:r>
      <w:r w:rsidR="007A1026" w:rsidRPr="007A1026">
        <w:rPr>
          <w:noProof/>
          <w:lang w:val="es-ES"/>
        </w:rPr>
        <w:t xml:space="preserve"> </w:t>
      </w:r>
      <w:r w:rsidR="007A1026" w:rsidRPr="007A1026">
        <w:rPr>
          <w:rFonts w:ascii="Cambria" w:hAnsi="Cambria"/>
        </w:rPr>
        <w:t xml:space="preserve"> </w:t>
      </w:r>
      <w:r w:rsidR="004174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AAE88" wp14:editId="29A561B2">
                <wp:simplePos x="0" y="0"/>
                <wp:positionH relativeFrom="page">
                  <wp:posOffset>3657600</wp:posOffset>
                </wp:positionH>
                <wp:positionV relativeFrom="page">
                  <wp:posOffset>3340100</wp:posOffset>
                </wp:positionV>
                <wp:extent cx="2933700" cy="3619500"/>
                <wp:effectExtent l="0" t="0" r="0" b="0"/>
                <wp:wrapTight wrapText="bothSides">
                  <wp:wrapPolygon edited="0">
                    <wp:start x="187" y="152"/>
                    <wp:lineTo x="187" y="21221"/>
                    <wp:lineTo x="21132" y="21221"/>
                    <wp:lineTo x="21132" y="152"/>
                    <wp:lineTo x="187" y="152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76F569" w14:textId="77777777" w:rsidR="00E81580" w:rsidRPr="006E76EC" w:rsidRDefault="00E81580" w:rsidP="004174D9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E76EC">
                              <w:rPr>
                                <w:sz w:val="32"/>
                                <w:szCs w:val="32"/>
                              </w:rPr>
                              <w:t>Dissabte</w:t>
                            </w:r>
                            <w:proofErr w:type="spellEnd"/>
                          </w:p>
                          <w:p w14:paraId="2CB18F31" w14:textId="77777777" w:rsidR="00E81580" w:rsidRPr="004174D9" w:rsidRDefault="00E81580" w:rsidP="004174D9">
                            <w:pPr>
                              <w:pStyle w:val="Estilo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Recepció  a les 10 h.</w:t>
                            </w:r>
                          </w:p>
                          <w:p w14:paraId="32CF20AB" w14:textId="77777777" w:rsidR="00E81580" w:rsidRPr="004174D9" w:rsidRDefault="00E81580" w:rsidP="004174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Pràctica d’</w:t>
                            </w:r>
                            <w:r w:rsidRPr="004174D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asanas</w:t>
                            </w: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 les 11 a les 13 h.</w:t>
                            </w:r>
                          </w:p>
                          <w:p w14:paraId="4F25201B" w14:textId="77777777" w:rsidR="00E81580" w:rsidRPr="004174D9" w:rsidRDefault="00E81580" w:rsidP="004174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Dinar a les 14 h.</w:t>
                            </w:r>
                          </w:p>
                          <w:p w14:paraId="5E4D796F" w14:textId="77777777" w:rsidR="00E81580" w:rsidRPr="004174D9" w:rsidRDefault="00E81580" w:rsidP="004174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Pràctica d’</w:t>
                            </w:r>
                            <w:r w:rsidRPr="004174D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asanas </w:t>
                            </w: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 les 17 h.  a les 20 h.</w:t>
                            </w:r>
                          </w:p>
                          <w:p w14:paraId="5D38780E" w14:textId="77777777" w:rsidR="00E81580" w:rsidRPr="004174D9" w:rsidRDefault="00E81580" w:rsidP="004174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Sopar a les 21 h.</w:t>
                            </w:r>
                          </w:p>
                          <w:p w14:paraId="5A629E08" w14:textId="77777777" w:rsidR="00E81580" w:rsidRPr="006E76EC" w:rsidRDefault="00E81580" w:rsidP="004174D9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E76EC">
                              <w:rPr>
                                <w:sz w:val="32"/>
                                <w:szCs w:val="32"/>
                              </w:rPr>
                              <w:t>Diumenge</w:t>
                            </w:r>
                            <w:proofErr w:type="spellEnd"/>
                          </w:p>
                          <w:p w14:paraId="145576CB" w14:textId="77777777" w:rsidR="00E81580" w:rsidRPr="004174D9" w:rsidRDefault="00E81580" w:rsidP="004174D9">
                            <w:pPr>
                              <w:pStyle w:val="Estilo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Pranayama  de les 8 a les 9 h.</w:t>
                            </w:r>
                          </w:p>
                          <w:p w14:paraId="2DBB1414" w14:textId="77777777" w:rsidR="00E81580" w:rsidRPr="004174D9" w:rsidRDefault="00E81580" w:rsidP="004174D9">
                            <w:pPr>
                              <w:pStyle w:val="Estilo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Infusió, esmorzar a les 9,15 h.</w:t>
                            </w:r>
                          </w:p>
                          <w:p w14:paraId="7CFDFDEE" w14:textId="77777777" w:rsidR="00E81580" w:rsidRPr="004174D9" w:rsidRDefault="00E81580" w:rsidP="004174D9">
                            <w:pPr>
                              <w:pStyle w:val="Estilo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Pràctica </w:t>
                            </w:r>
                            <w:proofErr w:type="spellStart"/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d’</w:t>
                            </w:r>
                            <w:r w:rsidRPr="004174D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asanas</w:t>
                            </w:r>
                            <w:proofErr w:type="spellEnd"/>
                            <w:r w:rsidRPr="004174D9"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 10,15 a les 13,15 h.</w:t>
                            </w:r>
                          </w:p>
                          <w:p w14:paraId="37039C48" w14:textId="77777777" w:rsidR="00E81580" w:rsidRPr="004174D9" w:rsidRDefault="00E81580" w:rsidP="004174D9">
                            <w:pPr>
                              <w:pStyle w:val="Estilo1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Dinar a les 14 h.</w:t>
                            </w:r>
                          </w:p>
                          <w:p w14:paraId="208F43B6" w14:textId="77777777" w:rsidR="00E81580" w:rsidRDefault="00E81580">
                            <w:pPr>
                              <w:pStyle w:val="BodyText-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4in;margin-top:263pt;width:231pt;height:2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" mv:complextextbox="1" filled="f" stroked="f">
                <v:textbox inset=",7.2pt,,7.2pt">
                  <w:txbxContent>
                    <w:p w14:paraId="5676F569" w14:textId="77777777" w:rsidR="00E81580" w:rsidRPr="006E76EC" w:rsidRDefault="00E81580" w:rsidP="004174D9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E76EC">
                        <w:rPr>
                          <w:sz w:val="32"/>
                          <w:szCs w:val="32"/>
                        </w:rPr>
                        <w:t>Dissabte</w:t>
                      </w:r>
                      <w:proofErr w:type="spellEnd"/>
                    </w:p>
                    <w:p w14:paraId="2CB18F31" w14:textId="77777777" w:rsidR="00E81580" w:rsidRPr="004174D9" w:rsidRDefault="00E81580" w:rsidP="004174D9">
                      <w:pPr>
                        <w:pStyle w:val="Estilo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Recepció  a les 10 h.</w:t>
                      </w:r>
                    </w:p>
                    <w:p w14:paraId="32CF20AB" w14:textId="77777777" w:rsidR="00E81580" w:rsidRPr="004174D9" w:rsidRDefault="00E81580" w:rsidP="004174D9">
                      <w:pPr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Pràctica d’</w:t>
                      </w:r>
                      <w:r w:rsidRPr="004174D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asanas</w:t>
                      </w: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de  les 11 a les 13 h.</w:t>
                      </w:r>
                    </w:p>
                    <w:p w14:paraId="4F25201B" w14:textId="77777777" w:rsidR="00E81580" w:rsidRPr="004174D9" w:rsidRDefault="00E81580" w:rsidP="004174D9">
                      <w:pPr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Dinar a les 14 h.</w:t>
                      </w:r>
                    </w:p>
                    <w:p w14:paraId="5E4D796F" w14:textId="77777777" w:rsidR="00E81580" w:rsidRPr="004174D9" w:rsidRDefault="00E81580" w:rsidP="004174D9">
                      <w:pPr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Pràctica d’</w:t>
                      </w:r>
                      <w:r w:rsidRPr="004174D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asanas </w:t>
                      </w: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de les 17 h.  a les 20 h.</w:t>
                      </w:r>
                    </w:p>
                    <w:p w14:paraId="5D38780E" w14:textId="77777777" w:rsidR="00E81580" w:rsidRPr="004174D9" w:rsidRDefault="00E81580" w:rsidP="004174D9">
                      <w:pPr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Sopar a les 21 h.</w:t>
                      </w:r>
                    </w:p>
                    <w:p w14:paraId="5A629E08" w14:textId="77777777" w:rsidR="00E81580" w:rsidRPr="006E76EC" w:rsidRDefault="00E81580" w:rsidP="004174D9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E76EC">
                        <w:rPr>
                          <w:sz w:val="32"/>
                          <w:szCs w:val="32"/>
                        </w:rPr>
                        <w:t>Diumenge</w:t>
                      </w:r>
                      <w:proofErr w:type="spellEnd"/>
                    </w:p>
                    <w:p w14:paraId="145576CB" w14:textId="77777777" w:rsidR="00E81580" w:rsidRPr="004174D9" w:rsidRDefault="00E81580" w:rsidP="004174D9">
                      <w:pPr>
                        <w:pStyle w:val="Estilo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Pranayama  de les 8 a les 9 h.</w:t>
                      </w:r>
                    </w:p>
                    <w:p w14:paraId="2DBB1414" w14:textId="77777777" w:rsidR="00E81580" w:rsidRPr="004174D9" w:rsidRDefault="00E81580" w:rsidP="004174D9">
                      <w:pPr>
                        <w:pStyle w:val="Estilo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Infusió, esmorzar a les 9,15 h.</w:t>
                      </w:r>
                    </w:p>
                    <w:p w14:paraId="7CFDFDEE" w14:textId="77777777" w:rsidR="00E81580" w:rsidRPr="004174D9" w:rsidRDefault="00E81580" w:rsidP="004174D9">
                      <w:pPr>
                        <w:pStyle w:val="Estilo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Pràctica </w:t>
                      </w:r>
                      <w:proofErr w:type="spellStart"/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d’</w:t>
                      </w:r>
                      <w:r w:rsidRPr="004174D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asanas</w:t>
                      </w:r>
                      <w:proofErr w:type="spellEnd"/>
                      <w:r w:rsidRPr="004174D9"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de 10,15 a les 13,15 h.</w:t>
                      </w:r>
                    </w:p>
                    <w:p w14:paraId="37039C48" w14:textId="77777777" w:rsidR="00E81580" w:rsidRPr="004174D9" w:rsidRDefault="00E81580" w:rsidP="004174D9">
                      <w:pPr>
                        <w:pStyle w:val="Estilo1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D9">
                        <w:rPr>
                          <w:color w:val="FFFFFF" w:themeColor="background1"/>
                          <w:sz w:val="28"/>
                          <w:szCs w:val="28"/>
                        </w:rPr>
                        <w:t>Dinar a les 14 h.</w:t>
                      </w:r>
                    </w:p>
                    <w:p w14:paraId="208F43B6" w14:textId="77777777" w:rsidR="00E81580" w:rsidRDefault="00E81580">
                      <w:pPr>
                        <w:pStyle w:val="BodyText-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174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ABF9A7" wp14:editId="6AEA253B">
                <wp:simplePos x="0" y="0"/>
                <wp:positionH relativeFrom="page">
                  <wp:posOffset>3314700</wp:posOffset>
                </wp:positionH>
                <wp:positionV relativeFrom="page">
                  <wp:posOffset>2615565</wp:posOffset>
                </wp:positionV>
                <wp:extent cx="3657600" cy="953135"/>
                <wp:effectExtent l="0" t="0" r="0" b="0"/>
                <wp:wrapTight wrapText="bothSides">
                  <wp:wrapPolygon edited="0">
                    <wp:start x="150" y="576"/>
                    <wp:lineTo x="150" y="20147"/>
                    <wp:lineTo x="21300" y="20147"/>
                    <wp:lineTo x="21300" y="576"/>
                    <wp:lineTo x="150" y="576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FCFAAC" w14:textId="77777777" w:rsidR="00E81580" w:rsidRDefault="00E81580">
                            <w:pPr>
                              <w:pStyle w:val="Ttulo1"/>
                            </w:pPr>
                            <w:r>
                              <w:t>PROGARAMA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261pt;margin-top:205.95pt;width:4in;height:75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" filled="f" stroked="f">
                <v:textbox inset=",7.2pt,,7.2pt">
                  <w:txbxContent>
                    <w:p w14:paraId="76FCFAAC" w14:textId="77777777" w:rsidR="00E81580" w:rsidRDefault="00E81580">
                      <w:pPr>
                        <w:pStyle w:val="Ttulo1"/>
                      </w:pPr>
                      <w:r>
                        <w:t>PROGARAMA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960FF">
        <w:rPr>
          <w:noProof/>
          <w:lang w:val="es-ES"/>
        </w:rPr>
        <w:drawing>
          <wp:anchor distT="0" distB="0" distL="114300" distR="114300" simplePos="0" relativeHeight="251692038" behindDoc="0" locked="0" layoutInCell="1" allowOverlap="1" wp14:anchorId="77B4A611" wp14:editId="6853DBCD">
            <wp:simplePos x="0" y="0"/>
            <wp:positionH relativeFrom="page">
              <wp:posOffset>1988820</wp:posOffset>
            </wp:positionH>
            <wp:positionV relativeFrom="page">
              <wp:posOffset>1186815</wp:posOffset>
            </wp:positionV>
            <wp:extent cx="737235" cy="491490"/>
            <wp:effectExtent l="76200" t="50800" r="75565" b="41910"/>
            <wp:wrapTight wrapText="bothSides">
              <wp:wrapPolygon edited="0">
                <wp:start x="4465" y="-2233"/>
                <wp:lineTo x="-2233" y="-2233"/>
                <wp:lineTo x="-2233" y="16744"/>
                <wp:lineTo x="4465" y="22326"/>
                <wp:lineTo x="16372" y="22326"/>
                <wp:lineTo x="17116" y="22326"/>
                <wp:lineTo x="23070" y="16744"/>
                <wp:lineTo x="23070" y="10047"/>
                <wp:lineTo x="18605" y="-2233"/>
                <wp:lineTo x="16372" y="-2233"/>
                <wp:lineTo x="4465" y="-2233"/>
              </wp:wrapPolygon>
            </wp:wrapTight>
            <wp:docPr id="110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2-1697381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91490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60FF">
        <w:rPr>
          <w:noProof/>
          <w:lang w:val="es-ES"/>
        </w:rPr>
        <w:drawing>
          <wp:anchor distT="0" distB="0" distL="114300" distR="114300" simplePos="0" relativeHeight="251692039" behindDoc="0" locked="0" layoutInCell="0" allowOverlap="1" wp14:anchorId="74242A9A" wp14:editId="2A833BB3">
            <wp:simplePos x="0" y="0"/>
            <wp:positionH relativeFrom="page">
              <wp:posOffset>664845</wp:posOffset>
            </wp:positionH>
            <wp:positionV relativeFrom="page">
              <wp:posOffset>756285</wp:posOffset>
            </wp:positionV>
            <wp:extent cx="1240155" cy="826770"/>
            <wp:effectExtent l="50800" t="25400" r="55245" b="36830"/>
            <wp:wrapTight wrapText="bothSides">
              <wp:wrapPolygon edited="0">
                <wp:start x="6194" y="-664"/>
                <wp:lineTo x="-885" y="-664"/>
                <wp:lineTo x="-885" y="16590"/>
                <wp:lineTo x="3539" y="20571"/>
                <wp:lineTo x="5751" y="21899"/>
                <wp:lineTo x="6194" y="21899"/>
                <wp:lineTo x="15041" y="21899"/>
                <wp:lineTo x="15484" y="21899"/>
                <wp:lineTo x="18138" y="20571"/>
                <wp:lineTo x="22120" y="11281"/>
                <wp:lineTo x="22120" y="7300"/>
                <wp:lineTo x="16811" y="-664"/>
                <wp:lineTo x="15041" y="-664"/>
                <wp:lineTo x="6194" y="-664"/>
              </wp:wrapPolygon>
            </wp:wrapTight>
            <wp:docPr id="109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2-1736556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826770"/>
                    </a:xfrm>
                    <a:prstGeom prst="ellipse">
                      <a:avLst/>
                    </a:prstGeom>
                    <a:ln w="9563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60FF">
        <w:rPr>
          <w:noProof/>
          <w:lang w:val="es-ES"/>
        </w:rPr>
        <w:drawing>
          <wp:anchor distT="0" distB="0" distL="118745" distR="118745" simplePos="0" relativeHeight="251692041" behindDoc="0" locked="0" layoutInCell="1" allowOverlap="1" wp14:anchorId="07960F48" wp14:editId="5371D676">
            <wp:simplePos x="0" y="0"/>
            <wp:positionH relativeFrom="page">
              <wp:posOffset>1075690</wp:posOffset>
            </wp:positionH>
            <wp:positionV relativeFrom="page">
              <wp:posOffset>1828800</wp:posOffset>
            </wp:positionV>
            <wp:extent cx="1435100" cy="2153285"/>
            <wp:effectExtent l="50800" t="50800" r="63500" b="56515"/>
            <wp:wrapTight wrapText="bothSides">
              <wp:wrapPolygon edited="0">
                <wp:start x="7646" y="-510"/>
                <wp:lineTo x="765" y="-510"/>
                <wp:lineTo x="765" y="3567"/>
                <wp:lineTo x="-765" y="3567"/>
                <wp:lineTo x="-765" y="15288"/>
                <wp:lineTo x="-382" y="16816"/>
                <wp:lineTo x="3058" y="19874"/>
                <wp:lineTo x="3058" y="20129"/>
                <wp:lineTo x="7264" y="21912"/>
                <wp:lineTo x="7646" y="21912"/>
                <wp:lineTo x="13763" y="21912"/>
                <wp:lineTo x="14145" y="21912"/>
                <wp:lineTo x="18733" y="19874"/>
                <wp:lineTo x="21791" y="15797"/>
                <wp:lineTo x="22173" y="11975"/>
                <wp:lineTo x="22173" y="7644"/>
                <wp:lineTo x="20644" y="3822"/>
                <wp:lineTo x="20644" y="3058"/>
                <wp:lineTo x="14910" y="-510"/>
                <wp:lineTo x="13763" y="-510"/>
                <wp:lineTo x="7646" y="-510"/>
              </wp:wrapPolygon>
            </wp:wrapTight>
            <wp:docPr id="109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2-1805425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53285"/>
                    </a:xfrm>
                    <a:prstGeom prst="ellipse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76B91">
      <w:headerReference w:type="default" r:id="rId18"/>
      <w:headerReference w:type="first" r:id="rId19"/>
      <w:pgSz w:w="16839" w:h="11907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47C6" w14:textId="77777777" w:rsidR="00FB7325" w:rsidRDefault="00FB7325">
      <w:r>
        <w:separator/>
      </w:r>
    </w:p>
  </w:endnote>
  <w:endnote w:type="continuationSeparator" w:id="0">
    <w:p w14:paraId="3D96DA83" w14:textId="77777777" w:rsidR="00FB7325" w:rsidRDefault="00FB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EE631" w14:textId="77777777" w:rsidR="00FB7325" w:rsidRDefault="00FB7325">
      <w:r>
        <w:separator/>
      </w:r>
    </w:p>
  </w:footnote>
  <w:footnote w:type="continuationSeparator" w:id="0">
    <w:p w14:paraId="6CD4D3A1" w14:textId="77777777" w:rsidR="00FB7325" w:rsidRDefault="00FB7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3192" w14:textId="77777777" w:rsidR="00E81580" w:rsidRDefault="00E8158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5F54B6F8" wp14:editId="4FFC3E8E">
              <wp:simplePos x="0" y="0"/>
              <wp:positionH relativeFrom="page">
                <wp:posOffset>466725</wp:posOffset>
              </wp:positionH>
              <wp:positionV relativeFrom="page">
                <wp:posOffset>466725</wp:posOffset>
              </wp:positionV>
              <wp:extent cx="9782175" cy="6629400"/>
              <wp:effectExtent l="0" t="0" r="952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2175" cy="6629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.75pt;margin-top:36.75pt;width:770.25pt;height:522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" fillcolor="#0b2e67 [3215]" stroked="f" strokecolor="#4a7ebb" strokeweight="1.5pt">
              <v:fill color2="#3472ba [3214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Pr="00C23F5F">
      <w:rPr>
        <w:noProof/>
        <w:lang w:val="es-ES" w:eastAsia="es-ES"/>
      </w:rPr>
      <w:drawing>
        <wp:anchor distT="0" distB="0" distL="118745" distR="118745" simplePos="0" relativeHeight="251662339" behindDoc="0" locked="0" layoutInCell="1" allowOverlap="1" wp14:anchorId="1AF8AE19" wp14:editId="513BA6C2">
          <wp:simplePos x="0" y="0"/>
          <wp:positionH relativeFrom="page">
            <wp:posOffset>457200</wp:posOffset>
          </wp:positionH>
          <wp:positionV relativeFrom="page">
            <wp:posOffset>466725</wp:posOffset>
          </wp:positionV>
          <wp:extent cx="9791700" cy="6629400"/>
          <wp:effectExtent l="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799892" cy="6634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096E" w14:textId="77777777" w:rsidR="00E81580" w:rsidRDefault="00E8158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78794AB9" wp14:editId="60348AC6">
              <wp:simplePos x="0" y="0"/>
              <wp:positionH relativeFrom="page">
                <wp:posOffset>466725</wp:posOffset>
              </wp:positionH>
              <wp:positionV relativeFrom="page">
                <wp:posOffset>466725</wp:posOffset>
              </wp:positionV>
              <wp:extent cx="9757410" cy="6629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7410" cy="6629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75pt;margin-top:36.75pt;width:768.3pt;height:522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" fillcolor="#3472ba [3214]" stroked="f" strokecolor="#4a7ebb" strokeweight="1.5pt">
              <v:fill color2="#0b2e6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 w:rsidRPr="00F915F9">
      <w:rPr>
        <w:noProof/>
        <w:lang w:val="es-ES" w:eastAsia="es-ES"/>
      </w:rPr>
      <w:drawing>
        <wp:anchor distT="0" distB="0" distL="118745" distR="118745" simplePos="0" relativeHeight="251661315" behindDoc="0" locked="0" layoutInCell="1" allowOverlap="1" wp14:anchorId="5ABCB99A" wp14:editId="15292376">
          <wp:simplePos x="0" y="0"/>
          <wp:positionH relativeFrom="page">
            <wp:posOffset>457200</wp:posOffset>
          </wp:positionH>
          <wp:positionV relativeFrom="page">
            <wp:posOffset>523875</wp:posOffset>
          </wp:positionV>
          <wp:extent cx="9782175" cy="6590030"/>
          <wp:effectExtent l="0" t="0" r="9525" b="127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782175" cy="659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E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257000B0"/>
    <w:multiLevelType w:val="hybridMultilevel"/>
    <w:tmpl w:val="EA209190"/>
    <w:lvl w:ilvl="0" w:tplc="2DEC0DE8">
      <w:start w:val="1"/>
      <w:numFmt w:val="bullet"/>
      <w:pStyle w:val="Estilo1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embedSystemFonts/>
  <w:proofState w:spelling="clean" w:grammar="clean"/>
  <w:attachedTemplate r:id="rId1"/>
  <w:revisionView w:markup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8960FF"/>
    <w:rsid w:val="001B5050"/>
    <w:rsid w:val="004174D9"/>
    <w:rsid w:val="004C32B6"/>
    <w:rsid w:val="00576B91"/>
    <w:rsid w:val="00590A69"/>
    <w:rsid w:val="00603002"/>
    <w:rsid w:val="006803AC"/>
    <w:rsid w:val="006B193E"/>
    <w:rsid w:val="006E76EC"/>
    <w:rsid w:val="00754037"/>
    <w:rsid w:val="007A1026"/>
    <w:rsid w:val="0089118C"/>
    <w:rsid w:val="008960FF"/>
    <w:rsid w:val="009926E5"/>
    <w:rsid w:val="009F6275"/>
    <w:rsid w:val="00AA4210"/>
    <w:rsid w:val="00C35D15"/>
    <w:rsid w:val="00D52A60"/>
    <w:rsid w:val="00D6395A"/>
    <w:rsid w:val="00E2655E"/>
    <w:rsid w:val="00E81580"/>
    <w:rsid w:val="00E82C2C"/>
    <w:rsid w:val="00FB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1E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Subtitle" w:qFormat="1"/>
  </w:latentStyles>
  <w:style w:type="paragraph" w:default="1" w:styleId="Normal">
    <w:name w:val="Normal"/>
    <w:qFormat/>
    <w:rsid w:val="007A1026"/>
    <w:pPr>
      <w:spacing w:before="60" w:after="60"/>
      <w:jc w:val="both"/>
    </w:pPr>
    <w:rPr>
      <w:rFonts w:ascii="Latha" w:eastAsia="Times New Roman" w:hAnsi="Latha" w:cs="Times New Roman"/>
      <w:lang w:val="ca-ES" w:eastAsia="es-ES"/>
    </w:rPr>
  </w:style>
  <w:style w:type="paragraph" w:styleId="Ttulo1">
    <w:name w:val="heading 1"/>
    <w:basedOn w:val="Normal"/>
    <w:link w:val="Ttulo1Car"/>
    <w:qFormat/>
    <w:pPr>
      <w:keepNext/>
      <w:keepLines/>
      <w:spacing w:before="0"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  <w:lang w:val="fr-FR" w:eastAsia="en-US"/>
    </w:rPr>
  </w:style>
  <w:style w:type="paragraph" w:styleId="Ttulo2">
    <w:name w:val="heading 2"/>
    <w:basedOn w:val="Normal"/>
    <w:link w:val="Ttulo2Car"/>
    <w:semiHidden/>
    <w:unhideWhenUsed/>
    <w:qFormat/>
    <w:pPr>
      <w:keepNext/>
      <w:keepLines/>
      <w:spacing w:before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  <w:lang w:val="fr-FR" w:eastAsia="en-US"/>
    </w:rPr>
  </w:style>
  <w:style w:type="paragraph" w:styleId="Ttulo3">
    <w:name w:val="heading 3"/>
    <w:basedOn w:val="Normal"/>
    <w:link w:val="Ttulo3Car"/>
    <w:unhideWhenUsed/>
    <w:qFormat/>
    <w:pPr>
      <w:spacing w:before="0" w:after="0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  <w:lang w:val="fr-FR" w:eastAsia="en-US"/>
    </w:rPr>
  </w:style>
  <w:style w:type="paragraph" w:styleId="Ttulo4">
    <w:name w:val="heading 4"/>
    <w:basedOn w:val="Normal"/>
    <w:link w:val="Ttulo4Car"/>
    <w:semiHidden/>
    <w:unhideWhenUsed/>
    <w:qFormat/>
    <w:pPr>
      <w:spacing w:before="0"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320"/>
        <w:tab w:val="right" w:pos="8640"/>
      </w:tabs>
      <w:spacing w:before="0" w:after="0"/>
      <w:jc w:val="left"/>
    </w:pPr>
    <w:rPr>
      <w:rFonts w:asciiTheme="minorHAnsi" w:eastAsiaTheme="minorEastAsia" w:hAnsiTheme="minorHAnsi" w:cstheme="minorBidi"/>
      <w:lang w:val="fr-FR" w:eastAsia="en-US"/>
    </w:r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spacing w:before="0" w:after="0" w:line="360" w:lineRule="auto"/>
      <w:jc w:val="center"/>
    </w:pPr>
    <w:rPr>
      <w:rFonts w:asciiTheme="minorHAnsi" w:eastAsiaTheme="minorEastAsia" w:hAnsiTheme="minorHAnsi" w:cstheme="minorBidi"/>
      <w:color w:val="262626" w:themeColor="text1" w:themeTint="D9"/>
      <w:sz w:val="18"/>
      <w:lang w:val="fr-FR" w:eastAsia="en-US"/>
    </w:rPr>
  </w:style>
  <w:style w:type="character" w:customStyle="1" w:styleId="PiedepginaCar">
    <w:name w:val="Pie de página Car"/>
    <w:basedOn w:val="Fuentedeprrafopredeter"/>
    <w:link w:val="Piedepgina"/>
    <w:rPr>
      <w:color w:val="262626" w:themeColor="text1" w:themeTint="D9"/>
      <w:sz w:val="18"/>
    </w:rPr>
  </w:style>
  <w:style w:type="paragraph" w:styleId="Textodecuerpo">
    <w:name w:val="Body Text"/>
    <w:basedOn w:val="Normal"/>
    <w:link w:val="TextodecuerpoCar"/>
    <w:unhideWhenUsed/>
    <w:pPr>
      <w:spacing w:before="0" w:after="120"/>
      <w:jc w:val="center"/>
    </w:pPr>
    <w:rPr>
      <w:rFonts w:asciiTheme="minorHAnsi" w:eastAsiaTheme="minorEastAsia" w:hAnsiTheme="minorHAnsi" w:cstheme="minorBidi"/>
      <w:color w:val="FFFFFF" w:themeColor="background1"/>
      <w:sz w:val="22"/>
      <w:lang w:val="fr-FR" w:eastAsia="en-US"/>
    </w:rPr>
  </w:style>
  <w:style w:type="character" w:customStyle="1" w:styleId="TextodecuerpoCar">
    <w:name w:val="Texto de cuerpo Car"/>
    <w:basedOn w:val="Fuentedeprrafopredeter"/>
    <w:link w:val="Textodecuerpo"/>
    <w:rPr>
      <w:color w:val="FFFFFF" w:themeColor="background1"/>
      <w:sz w:val="22"/>
    </w:rPr>
  </w:style>
  <w:style w:type="paragraph" w:styleId="Ttulo">
    <w:name w:val="Title"/>
    <w:basedOn w:val="Normal"/>
    <w:link w:val="TtuloCar"/>
    <w:qFormat/>
    <w:pPr>
      <w:spacing w:before="0" w:after="0"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  <w:lang w:val="fr-FR" w:eastAsia="en-US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tulo">
    <w:name w:val="Subtitle"/>
    <w:basedOn w:val="Normal"/>
    <w:link w:val="SubttuloCar"/>
    <w:qFormat/>
    <w:pPr>
      <w:numPr>
        <w:ilvl w:val="1"/>
      </w:numPr>
      <w:spacing w:before="0"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  <w:lang w:val="fr-FR" w:eastAsia="en-US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Textodecuerpo1sangra2">
    <w:name w:val="Body Text First Indent 2"/>
    <w:link w:val="Textodecuerpo1sangra2Car"/>
    <w:semiHidden/>
    <w:unhideWhenUsed/>
    <w:pPr>
      <w:ind w:firstLine="360"/>
    </w:pPr>
  </w:style>
  <w:style w:type="character" w:customStyle="1" w:styleId="Textodecuerpo1sangra2Car">
    <w:name w:val="Texto de cuerpo 1ª sangría 2 Car"/>
    <w:basedOn w:val="Ttulo2Car"/>
    <w:link w:val="Textodecuerpo1sangra2"/>
    <w:semiHidden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pPr>
      <w:spacing w:before="0" w:after="0"/>
      <w:jc w:val="center"/>
    </w:pPr>
    <w:rPr>
      <w:rFonts w:asciiTheme="minorHAnsi" w:eastAsiaTheme="minorEastAsia" w:hAnsiTheme="minorHAnsi" w:cstheme="minorBidi"/>
      <w:color w:val="3472BA" w:themeColor="background2"/>
      <w:sz w:val="36"/>
      <w:lang w:val="fr-FR" w:eastAsia="en-US"/>
    </w:rPr>
  </w:style>
  <w:style w:type="paragraph" w:customStyle="1" w:styleId="Title-Dark">
    <w:name w:val="Title - Dark"/>
    <w:basedOn w:val="Normal"/>
    <w:qFormat/>
    <w:pPr>
      <w:spacing w:before="0" w:after="0"/>
      <w:jc w:val="right"/>
    </w:pPr>
    <w:rPr>
      <w:rFonts w:asciiTheme="majorHAnsi" w:eastAsiaTheme="minorEastAsia" w:hAnsiTheme="majorHAnsi" w:cstheme="minorBidi"/>
      <w:color w:val="3472BA" w:themeColor="background2"/>
      <w:sz w:val="64"/>
      <w:lang w:val="fr-FR" w:eastAsia="en-US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Textodecuerpo"/>
    <w:qFormat/>
    <w:pPr>
      <w:jc w:val="left"/>
    </w:pPr>
  </w:style>
  <w:style w:type="paragraph" w:customStyle="1" w:styleId="Heading-Dark">
    <w:name w:val="Heading - Dark"/>
    <w:basedOn w:val="Normal"/>
    <w:qFormat/>
    <w:pPr>
      <w:spacing w:before="0" w:after="0"/>
    </w:pPr>
    <w:rPr>
      <w:rFonts w:asciiTheme="majorHAnsi" w:eastAsiaTheme="majorEastAsia" w:hAnsiTheme="majorHAnsi" w:cstheme="majorBidi"/>
      <w:color w:val="3472BA" w:themeColor="background2"/>
      <w:sz w:val="72"/>
      <w:lang w:val="fr-FR" w:eastAsia="en-US"/>
    </w:rPr>
  </w:style>
  <w:style w:type="paragraph" w:customStyle="1" w:styleId="BodyText-Dark">
    <w:name w:val="Body Text - Dark"/>
    <w:basedOn w:val="Heading-Dark"/>
    <w:qFormat/>
    <w:pPr>
      <w:spacing w:after="120"/>
    </w:pPr>
    <w:rPr>
      <w:color w:val="262626" w:themeColor="text1" w:themeTint="D9"/>
      <w:sz w:val="24"/>
    </w:rPr>
  </w:style>
  <w:style w:type="paragraph" w:customStyle="1" w:styleId="Estilo1">
    <w:name w:val="Estilo1"/>
    <w:basedOn w:val="Normal"/>
    <w:rsid w:val="004174D9"/>
    <w:pPr>
      <w:numPr>
        <w:numId w:val="3"/>
      </w:numPr>
    </w:pPr>
  </w:style>
  <w:style w:type="paragraph" w:customStyle="1" w:styleId="Estilo2">
    <w:name w:val="Estilo2"/>
    <w:basedOn w:val="Normal"/>
    <w:rsid w:val="00E81580"/>
    <w:pPr>
      <w:ind w:left="3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Subtitle" w:qFormat="1"/>
  </w:latentStyles>
  <w:style w:type="paragraph" w:default="1" w:styleId="Normal">
    <w:name w:val="Normal"/>
    <w:qFormat/>
    <w:rsid w:val="007A1026"/>
    <w:pPr>
      <w:spacing w:before="60" w:after="60"/>
      <w:jc w:val="both"/>
    </w:pPr>
    <w:rPr>
      <w:rFonts w:ascii="Latha" w:eastAsia="Times New Roman" w:hAnsi="Latha" w:cs="Times New Roman"/>
      <w:lang w:val="ca-ES" w:eastAsia="es-ES"/>
    </w:rPr>
  </w:style>
  <w:style w:type="paragraph" w:styleId="Ttulo1">
    <w:name w:val="heading 1"/>
    <w:basedOn w:val="Normal"/>
    <w:link w:val="Ttulo1Car"/>
    <w:qFormat/>
    <w:pPr>
      <w:keepNext/>
      <w:keepLines/>
      <w:spacing w:before="0"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  <w:lang w:val="fr-FR" w:eastAsia="en-US"/>
    </w:rPr>
  </w:style>
  <w:style w:type="paragraph" w:styleId="Ttulo2">
    <w:name w:val="heading 2"/>
    <w:basedOn w:val="Normal"/>
    <w:link w:val="Ttulo2Car"/>
    <w:semiHidden/>
    <w:unhideWhenUsed/>
    <w:qFormat/>
    <w:pPr>
      <w:keepNext/>
      <w:keepLines/>
      <w:spacing w:before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  <w:lang w:val="fr-FR" w:eastAsia="en-US"/>
    </w:rPr>
  </w:style>
  <w:style w:type="paragraph" w:styleId="Ttulo3">
    <w:name w:val="heading 3"/>
    <w:basedOn w:val="Normal"/>
    <w:link w:val="Ttulo3Car"/>
    <w:unhideWhenUsed/>
    <w:qFormat/>
    <w:pPr>
      <w:spacing w:before="0" w:after="0"/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  <w:lang w:val="fr-FR" w:eastAsia="en-US"/>
    </w:rPr>
  </w:style>
  <w:style w:type="paragraph" w:styleId="Ttulo4">
    <w:name w:val="heading 4"/>
    <w:basedOn w:val="Normal"/>
    <w:link w:val="Ttulo4Car"/>
    <w:semiHidden/>
    <w:unhideWhenUsed/>
    <w:qFormat/>
    <w:pPr>
      <w:spacing w:before="0"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320"/>
        <w:tab w:val="right" w:pos="8640"/>
      </w:tabs>
      <w:spacing w:before="0" w:after="0"/>
      <w:jc w:val="left"/>
    </w:pPr>
    <w:rPr>
      <w:rFonts w:asciiTheme="minorHAnsi" w:eastAsiaTheme="minorEastAsia" w:hAnsiTheme="minorHAnsi" w:cstheme="minorBidi"/>
      <w:lang w:val="fr-FR" w:eastAsia="en-US"/>
    </w:r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spacing w:before="0" w:after="0" w:line="360" w:lineRule="auto"/>
      <w:jc w:val="center"/>
    </w:pPr>
    <w:rPr>
      <w:rFonts w:asciiTheme="minorHAnsi" w:eastAsiaTheme="minorEastAsia" w:hAnsiTheme="minorHAnsi" w:cstheme="minorBidi"/>
      <w:color w:val="262626" w:themeColor="text1" w:themeTint="D9"/>
      <w:sz w:val="18"/>
      <w:lang w:val="fr-FR" w:eastAsia="en-US"/>
    </w:rPr>
  </w:style>
  <w:style w:type="character" w:customStyle="1" w:styleId="PiedepginaCar">
    <w:name w:val="Pie de página Car"/>
    <w:basedOn w:val="Fuentedeprrafopredeter"/>
    <w:link w:val="Piedepgina"/>
    <w:rPr>
      <w:color w:val="262626" w:themeColor="text1" w:themeTint="D9"/>
      <w:sz w:val="18"/>
    </w:rPr>
  </w:style>
  <w:style w:type="paragraph" w:styleId="Textodecuerpo">
    <w:name w:val="Body Text"/>
    <w:basedOn w:val="Normal"/>
    <w:link w:val="TextodecuerpoCar"/>
    <w:unhideWhenUsed/>
    <w:pPr>
      <w:spacing w:before="0" w:after="120"/>
      <w:jc w:val="center"/>
    </w:pPr>
    <w:rPr>
      <w:rFonts w:asciiTheme="minorHAnsi" w:eastAsiaTheme="minorEastAsia" w:hAnsiTheme="minorHAnsi" w:cstheme="minorBidi"/>
      <w:color w:val="FFFFFF" w:themeColor="background1"/>
      <w:sz w:val="22"/>
      <w:lang w:val="fr-FR" w:eastAsia="en-US"/>
    </w:rPr>
  </w:style>
  <w:style w:type="character" w:customStyle="1" w:styleId="TextodecuerpoCar">
    <w:name w:val="Texto de cuerpo Car"/>
    <w:basedOn w:val="Fuentedeprrafopredeter"/>
    <w:link w:val="Textodecuerpo"/>
    <w:rPr>
      <w:color w:val="FFFFFF" w:themeColor="background1"/>
      <w:sz w:val="22"/>
    </w:rPr>
  </w:style>
  <w:style w:type="paragraph" w:styleId="Ttulo">
    <w:name w:val="Title"/>
    <w:basedOn w:val="Normal"/>
    <w:link w:val="TtuloCar"/>
    <w:qFormat/>
    <w:pPr>
      <w:spacing w:before="0" w:after="0"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  <w:lang w:val="fr-FR" w:eastAsia="en-US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tulo">
    <w:name w:val="Subtitle"/>
    <w:basedOn w:val="Normal"/>
    <w:link w:val="SubttuloCar"/>
    <w:qFormat/>
    <w:pPr>
      <w:numPr>
        <w:ilvl w:val="1"/>
      </w:numPr>
      <w:spacing w:before="0" w:after="0"/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  <w:lang w:val="fr-FR" w:eastAsia="en-US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Textodecuerpo1sangra2">
    <w:name w:val="Body Text First Indent 2"/>
    <w:link w:val="Textodecuerpo1sangra2Car"/>
    <w:semiHidden/>
    <w:unhideWhenUsed/>
    <w:pPr>
      <w:ind w:firstLine="360"/>
    </w:pPr>
  </w:style>
  <w:style w:type="character" w:customStyle="1" w:styleId="Textodecuerpo1sangra2Car">
    <w:name w:val="Texto de cuerpo 1ª sangría 2 Car"/>
    <w:basedOn w:val="Ttulo2Car"/>
    <w:link w:val="Textodecuerpo1sangra2"/>
    <w:semiHidden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pPr>
      <w:spacing w:before="0" w:after="0"/>
      <w:jc w:val="center"/>
    </w:pPr>
    <w:rPr>
      <w:rFonts w:asciiTheme="minorHAnsi" w:eastAsiaTheme="minorEastAsia" w:hAnsiTheme="minorHAnsi" w:cstheme="minorBidi"/>
      <w:color w:val="3472BA" w:themeColor="background2"/>
      <w:sz w:val="36"/>
      <w:lang w:val="fr-FR" w:eastAsia="en-US"/>
    </w:rPr>
  </w:style>
  <w:style w:type="paragraph" w:customStyle="1" w:styleId="Title-Dark">
    <w:name w:val="Title - Dark"/>
    <w:basedOn w:val="Normal"/>
    <w:qFormat/>
    <w:pPr>
      <w:spacing w:before="0" w:after="0"/>
      <w:jc w:val="right"/>
    </w:pPr>
    <w:rPr>
      <w:rFonts w:asciiTheme="majorHAnsi" w:eastAsiaTheme="minorEastAsia" w:hAnsiTheme="majorHAnsi" w:cstheme="minorBidi"/>
      <w:color w:val="3472BA" w:themeColor="background2"/>
      <w:sz w:val="64"/>
      <w:lang w:val="fr-FR" w:eastAsia="en-US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Textodecuerpo"/>
    <w:qFormat/>
    <w:pPr>
      <w:jc w:val="left"/>
    </w:pPr>
  </w:style>
  <w:style w:type="paragraph" w:customStyle="1" w:styleId="Heading-Dark">
    <w:name w:val="Heading - Dark"/>
    <w:basedOn w:val="Normal"/>
    <w:qFormat/>
    <w:pPr>
      <w:spacing w:before="0" w:after="0"/>
    </w:pPr>
    <w:rPr>
      <w:rFonts w:asciiTheme="majorHAnsi" w:eastAsiaTheme="majorEastAsia" w:hAnsiTheme="majorHAnsi" w:cstheme="majorBidi"/>
      <w:color w:val="3472BA" w:themeColor="background2"/>
      <w:sz w:val="72"/>
      <w:lang w:val="fr-FR" w:eastAsia="en-US"/>
    </w:rPr>
  </w:style>
  <w:style w:type="paragraph" w:customStyle="1" w:styleId="BodyText-Dark">
    <w:name w:val="Body Text - Dark"/>
    <w:basedOn w:val="Heading-Dark"/>
    <w:qFormat/>
    <w:pPr>
      <w:spacing w:after="120"/>
    </w:pPr>
    <w:rPr>
      <w:color w:val="262626" w:themeColor="text1" w:themeTint="D9"/>
      <w:sz w:val="24"/>
    </w:rPr>
  </w:style>
  <w:style w:type="paragraph" w:customStyle="1" w:styleId="Estilo1">
    <w:name w:val="Estilo1"/>
    <w:basedOn w:val="Normal"/>
    <w:rsid w:val="004174D9"/>
    <w:pPr>
      <w:numPr>
        <w:numId w:val="3"/>
      </w:numPr>
    </w:pPr>
  </w:style>
  <w:style w:type="paragraph" w:customStyle="1" w:styleId="Estilo2">
    <w:name w:val="Estilo2"/>
    <w:basedOn w:val="Normal"/>
    <w:rsid w:val="00E81580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Folletos:Folleto%20triple%20flotante.dotx" TargetMode="External"/></Relationships>
</file>

<file path=word/theme/theme1.xml><?xml version="1.0" encoding="utf-8"?>
<a:theme xmlns:a="http://schemas.openxmlformats.org/drawingml/2006/main" name="Office Theme">
  <a:themeElements>
    <a:clrScheme name="Float Trifold Brochure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Trifold Brochu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 triple flotante.dotx</Template>
  <TotalTime>30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Pàmies Rodon</dc:creator>
  <cp:keywords/>
  <dc:description/>
  <cp:lastModifiedBy>Josep Maria Pàmies Rodon</cp:lastModifiedBy>
  <cp:revision>12</cp:revision>
  <dcterms:created xsi:type="dcterms:W3CDTF">2015-03-08T19:54:00Z</dcterms:created>
  <dcterms:modified xsi:type="dcterms:W3CDTF">2015-03-15T20:02:00Z</dcterms:modified>
  <cp:category/>
</cp:coreProperties>
</file>